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327E" w14:textId="77777777" w:rsidR="000D2198" w:rsidRPr="00573328" w:rsidRDefault="000D2198" w:rsidP="000D2198">
      <w:pPr>
        <w:spacing w:beforeLines="20" w:before="72" w:afterLines="20" w:after="72"/>
        <w:jc w:val="center"/>
        <w:rPr>
          <w:rFonts w:eastAsiaTheme="minorEastAsia" w:cs="Times New Roman"/>
          <w:bCs/>
          <w:lang w:eastAsia="zh-TW"/>
        </w:rPr>
      </w:pPr>
      <w:r w:rsidRPr="00573328">
        <w:rPr>
          <w:rFonts w:eastAsiaTheme="minorEastAsia" w:cs="Times New Roman"/>
          <w:bCs/>
          <w:noProof/>
          <w:lang w:eastAsia="zh-TW"/>
        </w:rPr>
        <w:t>計畫暫停或終止</w:t>
      </w:r>
      <w:r w:rsidRPr="00573328">
        <w:rPr>
          <w:rFonts w:eastAsiaTheme="minorEastAsia" w:cs="Times New Roman"/>
          <w:bCs/>
          <w:noProof/>
          <w:lang w:eastAsia="zh-TW"/>
        </w:rPr>
        <w:t xml:space="preserve"> </w:t>
      </w:r>
      <w:r w:rsidRPr="00573328">
        <w:rPr>
          <w:rFonts w:eastAsiaTheme="minorEastAsia" w:cs="Times New Roman"/>
          <w:bCs/>
          <w:noProof/>
          <w:lang w:eastAsia="zh-TW"/>
        </w:rPr>
        <w:t>個案收案表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576"/>
        <w:gridCol w:w="549"/>
        <w:gridCol w:w="507"/>
        <w:gridCol w:w="7"/>
        <w:gridCol w:w="909"/>
        <w:gridCol w:w="54"/>
        <w:gridCol w:w="878"/>
        <w:gridCol w:w="370"/>
        <w:gridCol w:w="229"/>
        <w:gridCol w:w="339"/>
        <w:gridCol w:w="798"/>
        <w:gridCol w:w="340"/>
        <w:gridCol w:w="505"/>
        <w:gridCol w:w="92"/>
        <w:gridCol w:w="880"/>
        <w:gridCol w:w="44"/>
        <w:gridCol w:w="664"/>
        <w:gridCol w:w="999"/>
      </w:tblGrid>
      <w:tr w:rsidR="000D2198" w:rsidRPr="00573328" w14:paraId="2418AA40" w14:textId="77777777" w:rsidTr="004C5195">
        <w:trPr>
          <w:trHeight w:val="329"/>
          <w:jc w:val="center"/>
        </w:trPr>
        <w:tc>
          <w:tcPr>
            <w:tcW w:w="1990" w:type="dxa"/>
            <w:gridSpan w:val="5"/>
            <w:vAlign w:val="center"/>
          </w:tcPr>
          <w:p w14:paraId="173502B0" w14:textId="77777777" w:rsidR="000D2198" w:rsidRPr="00573328" w:rsidRDefault="000D2198" w:rsidP="000D2198">
            <w:pPr>
              <w:spacing w:beforeLines="20" w:before="72" w:afterLines="20" w:after="72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計畫編號</w:t>
            </w:r>
          </w:p>
        </w:tc>
        <w:tc>
          <w:tcPr>
            <w:tcW w:w="2211" w:type="dxa"/>
            <w:gridSpan w:val="4"/>
            <w:vAlign w:val="bottom"/>
          </w:tcPr>
          <w:p w14:paraId="67B4D79A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gridSpan w:val="5"/>
            <w:vAlign w:val="bottom"/>
          </w:tcPr>
          <w:p w14:paraId="1FC01B98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IRB</w:t>
            </w:r>
            <w:r w:rsidRPr="00573328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2679" w:type="dxa"/>
            <w:gridSpan w:val="5"/>
            <w:vAlign w:val="bottom"/>
          </w:tcPr>
          <w:p w14:paraId="27EF583B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0D2198" w:rsidRPr="00573328" w14:paraId="46794C9A" w14:textId="77777777" w:rsidTr="004C5195">
        <w:trPr>
          <w:jc w:val="center"/>
        </w:trPr>
        <w:tc>
          <w:tcPr>
            <w:tcW w:w="1990" w:type="dxa"/>
            <w:gridSpan w:val="5"/>
            <w:vAlign w:val="bottom"/>
          </w:tcPr>
          <w:p w14:paraId="6148126B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</w:t>
            </w:r>
            <w:r w:rsidRPr="00573328">
              <w:rPr>
                <w:rFonts w:eastAsiaTheme="minorEastAsia" w:cs="Times New Roman"/>
                <w:bCs/>
              </w:rPr>
              <w:t>名稱</w:t>
            </w:r>
          </w:p>
        </w:tc>
        <w:tc>
          <w:tcPr>
            <w:tcW w:w="7101" w:type="dxa"/>
            <w:gridSpan w:val="14"/>
            <w:vAlign w:val="bottom"/>
          </w:tcPr>
          <w:p w14:paraId="24F7836A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0D2198" w:rsidRPr="00573328" w14:paraId="777F8F74" w14:textId="77777777" w:rsidTr="004C5195">
        <w:trPr>
          <w:trHeight w:val="870"/>
          <w:jc w:val="center"/>
        </w:trPr>
        <w:tc>
          <w:tcPr>
            <w:tcW w:w="9091" w:type="dxa"/>
            <w:gridSpan w:val="19"/>
          </w:tcPr>
          <w:p w14:paraId="367C9AA5" w14:textId="77777777" w:rsidR="000D2198" w:rsidRPr="00573328" w:rsidRDefault="000D2198" w:rsidP="0037276D">
            <w:pPr>
              <w:numPr>
                <w:ilvl w:val="0"/>
                <w:numId w:val="39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收錄個案描述：</w:t>
            </w:r>
          </w:p>
          <w:p w14:paraId="65457897" w14:textId="77777777" w:rsidR="00C83C6A" w:rsidRPr="00573328" w:rsidRDefault="000D2198" w:rsidP="00C83C6A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狀況代碼：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>1.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>篩選中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 xml:space="preserve">  2.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>治療中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>/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>進行中</w:t>
            </w:r>
            <w:r w:rsidR="00C83C6A" w:rsidRPr="00573328">
              <w:rPr>
                <w:rFonts w:eastAsiaTheme="minorEastAsia" w:cs="Times New Roman"/>
                <w:b/>
                <w:bCs/>
                <w:lang w:eastAsia="zh-TW"/>
              </w:rPr>
              <w:t xml:space="preserve">  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>3.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>已完成治療追蹤中</w:t>
            </w:r>
            <w:r w:rsidR="00C83C6A" w:rsidRPr="00573328">
              <w:rPr>
                <w:rFonts w:eastAsiaTheme="minorEastAsia" w:cs="Times New Roman"/>
                <w:b/>
                <w:bCs/>
                <w:lang w:eastAsia="zh-TW"/>
              </w:rPr>
              <w:t xml:space="preserve">  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>4.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>退出</w:t>
            </w:r>
            <w:r w:rsidR="00C83C6A" w:rsidRPr="00573328">
              <w:rPr>
                <w:rFonts w:eastAsiaTheme="minorEastAsia" w:cs="Times New Roman"/>
                <w:bCs/>
                <w:lang w:eastAsia="zh-TW"/>
              </w:rPr>
              <w:t xml:space="preserve">   </w:t>
            </w:r>
          </w:p>
          <w:p w14:paraId="35303217" w14:textId="77777777" w:rsidR="000D2198" w:rsidRPr="00573328" w:rsidRDefault="00C83C6A" w:rsidP="00C83C6A">
            <w:pPr>
              <w:widowControl w:val="0"/>
              <w:autoSpaceDE w:val="0"/>
              <w:autoSpaceDN w:val="0"/>
              <w:snapToGrid w:val="0"/>
              <w:ind w:firstLineChars="500" w:firstLine="1200"/>
              <w:jc w:val="both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5.Screening failure   6.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完成治療且完成追蹤</w:t>
            </w:r>
          </w:p>
          <w:p w14:paraId="14FE7227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jc w:val="both"/>
              <w:textAlignment w:val="bottom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退出原因代碼：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A</w:t>
            </w:r>
            <w:r w:rsidRPr="00573328">
              <w:rPr>
                <w:rFonts w:eastAsiaTheme="minorEastAsia" w:cs="Times New Roman"/>
                <w:bCs/>
              </w:rPr>
              <w:t>.</w:t>
            </w:r>
            <w:proofErr w:type="gramStart"/>
            <w:r w:rsidRPr="00573328">
              <w:rPr>
                <w:rFonts w:eastAsiaTheme="minorEastAsia" w:cs="Times New Roman"/>
                <w:bCs/>
              </w:rPr>
              <w:t>不良反應</w:t>
            </w:r>
            <w:proofErr w:type="spellEnd"/>
            <w:r w:rsidRPr="00573328">
              <w:rPr>
                <w:rFonts w:eastAsiaTheme="minorEastAsia" w:cs="Times New Roman"/>
                <w:bCs/>
              </w:rPr>
              <w:t>(</w:t>
            </w:r>
            <w:proofErr w:type="gramEnd"/>
            <w:r w:rsidRPr="00573328">
              <w:rPr>
                <w:rFonts w:eastAsiaTheme="minorEastAsia" w:cs="Times New Roman"/>
                <w:bCs/>
              </w:rPr>
              <w:t>adverse event/intercurrent illness),</w:t>
            </w:r>
          </w:p>
          <w:p w14:paraId="006DF4D3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ind w:leftChars="589" w:left="1445" w:hangingChars="13" w:hanging="31"/>
              <w:jc w:val="both"/>
              <w:textAlignment w:val="bottom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  <w:lang w:eastAsia="zh-TW"/>
              </w:rPr>
              <w:t>B</w:t>
            </w:r>
            <w:r w:rsidRPr="00573328">
              <w:rPr>
                <w:rFonts w:eastAsiaTheme="minorEastAsia" w:cs="Times New Roman"/>
                <w:bCs/>
              </w:rPr>
              <w:t>.</w:t>
            </w:r>
            <w:r w:rsidRPr="00573328">
              <w:rPr>
                <w:rFonts w:eastAsiaTheme="minorEastAsia" w:cs="Times New Roman"/>
                <w:bCs/>
              </w:rPr>
              <w:t>死亡</w:t>
            </w:r>
            <w:proofErr w:type="spellEnd"/>
            <w:r w:rsidRPr="00573328">
              <w:rPr>
                <w:rFonts w:eastAsiaTheme="minorEastAsia" w:cs="Times New Roman"/>
                <w:bCs/>
              </w:rPr>
              <w:t xml:space="preserve">(death) </w:t>
            </w:r>
          </w:p>
          <w:p w14:paraId="1555EE0A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ind w:leftChars="589" w:left="1445" w:hangingChars="13" w:hanging="31"/>
              <w:jc w:val="both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C.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治療反應不佳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(insufficient therapeutic response)</w:t>
            </w:r>
          </w:p>
          <w:p w14:paraId="1C99AFA2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ind w:leftChars="589" w:left="1445" w:hangingChars="13" w:hanging="31"/>
              <w:jc w:val="both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D.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未回診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 xml:space="preserve">(failure to return) </w:t>
            </w:r>
          </w:p>
          <w:p w14:paraId="4EF38918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ind w:leftChars="589" w:left="1445" w:hangingChars="13" w:hanging="31"/>
              <w:jc w:val="both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E.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不符合納入條件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(violation of selection criteria at entry) *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請詳述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(specify)</w:t>
            </w:r>
          </w:p>
          <w:p w14:paraId="6FDF387E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ind w:leftChars="589" w:left="1445" w:hangingChars="13" w:hanging="31"/>
              <w:jc w:val="both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F.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未依計畫書執行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(other protocol violation) *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請詳述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(specify)</w:t>
            </w:r>
          </w:p>
          <w:p w14:paraId="618728F7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ind w:leftChars="589" w:left="1445" w:hangingChars="13" w:hanging="31"/>
              <w:jc w:val="both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G.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拒絕治療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/</w:t>
            </w:r>
            <w:proofErr w:type="gramStart"/>
            <w:r w:rsidRPr="00573328">
              <w:rPr>
                <w:rFonts w:eastAsiaTheme="minorEastAsia" w:cs="Times New Roman"/>
                <w:bCs/>
                <w:lang w:eastAsia="zh-TW"/>
              </w:rPr>
              <w:t>轍回同意</w:t>
            </w:r>
            <w:proofErr w:type="gramEnd"/>
            <w:r w:rsidRPr="00573328">
              <w:rPr>
                <w:rFonts w:eastAsiaTheme="minorEastAsia" w:cs="Times New Roman"/>
                <w:bCs/>
                <w:lang w:eastAsia="zh-TW"/>
              </w:rPr>
              <w:t>(refused treatment/withdraw consent)</w:t>
            </w:r>
          </w:p>
          <w:p w14:paraId="193B7ADA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ind w:leftChars="589" w:left="1445" w:hangingChars="13" w:hanging="31"/>
              <w:jc w:val="both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H.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早期改善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 xml:space="preserve">(early improvement)      </w:t>
            </w:r>
          </w:p>
          <w:p w14:paraId="19E4BEFC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ind w:leftChars="589" w:left="1445" w:hangingChars="13" w:hanging="31"/>
              <w:jc w:val="both"/>
              <w:textAlignment w:val="bottom"/>
              <w:rPr>
                <w:rFonts w:eastAsiaTheme="minorEastAsia" w:cs="Times New Roman"/>
                <w:bCs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I.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行政或其他因素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(administrative/other) *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請詳述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(specify)</w:t>
            </w:r>
          </w:p>
        </w:tc>
      </w:tr>
      <w:tr w:rsidR="000D2198" w:rsidRPr="00573328" w14:paraId="23AA0D95" w14:textId="77777777" w:rsidTr="004C5195">
        <w:trPr>
          <w:trHeight w:val="870"/>
          <w:jc w:val="center"/>
        </w:trPr>
        <w:tc>
          <w:tcPr>
            <w:tcW w:w="1476" w:type="dxa"/>
            <w:gridSpan w:val="3"/>
            <w:tcBorders>
              <w:right w:val="single" w:sz="4" w:space="0" w:color="auto"/>
            </w:tcBorders>
            <w:vAlign w:val="center"/>
          </w:tcPr>
          <w:p w14:paraId="73AF4109" w14:textId="77777777" w:rsidR="000D2198" w:rsidRPr="00573328" w:rsidRDefault="000D2198" w:rsidP="000D2198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醫院名稱</w:t>
            </w:r>
            <w:proofErr w:type="spellEnd"/>
          </w:p>
        </w:tc>
        <w:tc>
          <w:tcPr>
            <w:tcW w:w="1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EE5B1" w14:textId="77777777" w:rsidR="000D2198" w:rsidRPr="00573328" w:rsidRDefault="000D2198" w:rsidP="000D2198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受試者編號</w:t>
            </w:r>
            <w:proofErr w:type="spellEnd"/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E6EAC" w14:textId="77777777" w:rsidR="000D2198" w:rsidRPr="00573328" w:rsidRDefault="000D2198" w:rsidP="000D2198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英文名縮寫</w:t>
            </w:r>
            <w:proofErr w:type="spellEnd"/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89F3E" w14:textId="77777777" w:rsidR="00297B40" w:rsidRPr="00573328" w:rsidRDefault="00297B40" w:rsidP="00297B40">
            <w:pPr>
              <w:widowControl w:val="0"/>
              <w:autoSpaceDE w:val="0"/>
              <w:autoSpaceDN w:val="0"/>
              <w:snapToGrid w:val="0"/>
              <w:jc w:val="center"/>
              <w:textAlignment w:val="bottom"/>
              <w:rPr>
                <w:rFonts w:eastAsiaTheme="minorEastAsia" w:cs="Times New Roman"/>
                <w:bCs/>
                <w:strike/>
                <w:color w:val="FF0000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用藥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 xml:space="preserve"> (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如為「</w:t>
            </w:r>
            <w:proofErr w:type="gramStart"/>
            <w:r w:rsidRPr="00573328">
              <w:rPr>
                <w:rFonts w:eastAsiaTheme="minorEastAsia" w:cs="Times New Roman"/>
                <w:bCs/>
                <w:lang w:eastAsia="zh-TW"/>
              </w:rPr>
              <w:t>盲性試驗</w:t>
            </w:r>
            <w:proofErr w:type="gramEnd"/>
            <w:r w:rsidRPr="00573328">
              <w:rPr>
                <w:rFonts w:eastAsiaTheme="minorEastAsia" w:cs="Times New Roman"/>
                <w:bCs/>
                <w:lang w:eastAsia="zh-TW"/>
              </w:rPr>
              <w:t>」，請填寫「</w:t>
            </w:r>
            <w:proofErr w:type="gramStart"/>
            <w:r w:rsidRPr="00573328">
              <w:rPr>
                <w:rFonts w:eastAsiaTheme="minorEastAsia" w:cs="Times New Roman"/>
                <w:bCs/>
                <w:lang w:eastAsia="zh-TW"/>
              </w:rPr>
              <w:t>盲性試</w:t>
            </w:r>
            <w:proofErr w:type="gramEnd"/>
            <w:r w:rsidRPr="00573328">
              <w:rPr>
                <w:rFonts w:eastAsiaTheme="minorEastAsia" w:cs="Times New Roman"/>
                <w:bCs/>
                <w:lang w:eastAsia="zh-TW"/>
              </w:rPr>
              <w:t>驗」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)</w:t>
            </w:r>
            <w:r w:rsidR="007442BB" w:rsidRPr="00573328">
              <w:rPr>
                <w:rFonts w:eastAsiaTheme="minorEastAsia" w:cs="Times New Roman"/>
                <w:bCs/>
                <w:lang w:eastAsia="zh-TW"/>
              </w:rPr>
              <w:t>；無用藥</w:t>
            </w:r>
            <w:proofErr w:type="gramStart"/>
            <w:r w:rsidR="007442BB" w:rsidRPr="00573328">
              <w:rPr>
                <w:rFonts w:eastAsiaTheme="minorEastAsia" w:cs="Times New Roman"/>
                <w:bCs/>
                <w:lang w:eastAsia="zh-TW"/>
              </w:rPr>
              <w:t>請寫無</w:t>
            </w:r>
            <w:proofErr w:type="gramEnd"/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1D070" w14:textId="77777777" w:rsidR="000D2198" w:rsidRPr="00573328" w:rsidRDefault="000D2198" w:rsidP="000D2198">
            <w:pPr>
              <w:widowControl w:val="0"/>
              <w:autoSpaceDE w:val="0"/>
              <w:autoSpaceDN w:val="0"/>
              <w:spacing w:beforeLines="20" w:before="72" w:afterLines="20" w:after="72"/>
              <w:jc w:val="center"/>
              <w:textAlignment w:val="bottom"/>
              <w:rPr>
                <w:rFonts w:eastAsiaTheme="minorEastAsia" w:cs="Times New Roman"/>
                <w:bCs/>
              </w:rPr>
            </w:pPr>
            <w:proofErr w:type="gramStart"/>
            <w:r w:rsidRPr="00573328">
              <w:rPr>
                <w:rFonts w:eastAsiaTheme="minorEastAsia" w:cs="Times New Roman"/>
                <w:bCs/>
              </w:rPr>
              <w:t>狀</w:t>
            </w:r>
            <w:r w:rsidRPr="00573328">
              <w:rPr>
                <w:rFonts w:eastAsiaTheme="minorEastAsia" w:cs="Times New Roman"/>
                <w:bCs/>
              </w:rPr>
              <w:t xml:space="preserve">  </w:t>
            </w:r>
            <w:r w:rsidRPr="00573328">
              <w:rPr>
                <w:rFonts w:eastAsiaTheme="minorEastAsia" w:cs="Times New Roman"/>
                <w:bCs/>
              </w:rPr>
              <w:t>況</w:t>
            </w:r>
            <w:proofErr w:type="gramEnd"/>
          </w:p>
          <w:p w14:paraId="72361407" w14:textId="77777777" w:rsidR="000D2198" w:rsidRPr="00573328" w:rsidRDefault="000D2198" w:rsidP="000D2198">
            <w:pPr>
              <w:widowControl w:val="0"/>
              <w:spacing w:beforeLines="20" w:before="72" w:afterLines="20" w:after="72"/>
              <w:jc w:val="center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請寫代碼</w:t>
            </w:r>
            <w:proofErr w:type="spellEnd"/>
          </w:p>
        </w:tc>
        <w:tc>
          <w:tcPr>
            <w:tcW w:w="1707" w:type="dxa"/>
            <w:gridSpan w:val="3"/>
            <w:tcBorders>
              <w:left w:val="single" w:sz="4" w:space="0" w:color="auto"/>
            </w:tcBorders>
            <w:vAlign w:val="center"/>
          </w:tcPr>
          <w:p w14:paraId="1FAB4B5A" w14:textId="77777777" w:rsidR="000D2198" w:rsidRPr="00573328" w:rsidRDefault="000D2198" w:rsidP="000D2198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退出原因</w:t>
            </w:r>
            <w:proofErr w:type="spellEnd"/>
          </w:p>
          <w:p w14:paraId="09768A73" w14:textId="77777777" w:rsidR="000D2198" w:rsidRPr="00573328" w:rsidRDefault="000D2198" w:rsidP="000D2198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請寫代碼</w:t>
            </w:r>
            <w:proofErr w:type="spellEnd"/>
          </w:p>
        </w:tc>
      </w:tr>
      <w:tr w:rsidR="000D2198" w:rsidRPr="00573328" w14:paraId="7102DDB5" w14:textId="77777777" w:rsidTr="004C5195">
        <w:trPr>
          <w:trHeight w:val="377"/>
          <w:jc w:val="center"/>
        </w:trPr>
        <w:tc>
          <w:tcPr>
            <w:tcW w:w="1476" w:type="dxa"/>
            <w:gridSpan w:val="3"/>
            <w:tcBorders>
              <w:right w:val="single" w:sz="4" w:space="0" w:color="auto"/>
            </w:tcBorders>
            <w:vAlign w:val="center"/>
          </w:tcPr>
          <w:p w14:paraId="4DD7E29F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DD144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FFF0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52C2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jc w:val="center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7BBA3" w14:textId="77777777" w:rsidR="000D2198" w:rsidRPr="00573328" w:rsidRDefault="000D2198" w:rsidP="000D2198">
            <w:pPr>
              <w:autoSpaceDE w:val="0"/>
              <w:autoSpaceDN w:val="0"/>
              <w:spacing w:beforeLines="20" w:before="72" w:afterLines="20" w:after="72"/>
              <w:jc w:val="center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</w:tcBorders>
            <w:vAlign w:val="center"/>
          </w:tcPr>
          <w:p w14:paraId="778629EA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0D2198" w:rsidRPr="00573328" w14:paraId="1BA0A839" w14:textId="77777777" w:rsidTr="004C5195">
        <w:trPr>
          <w:trHeight w:val="870"/>
          <w:jc w:val="center"/>
        </w:trPr>
        <w:tc>
          <w:tcPr>
            <w:tcW w:w="9091" w:type="dxa"/>
            <w:gridSpan w:val="19"/>
            <w:tcBorders>
              <w:bottom w:val="single" w:sz="4" w:space="0" w:color="auto"/>
            </w:tcBorders>
          </w:tcPr>
          <w:p w14:paraId="16005195" w14:textId="77777777" w:rsidR="000D2198" w:rsidRPr="00573328" w:rsidRDefault="000D2198" w:rsidP="0037276D">
            <w:pPr>
              <w:numPr>
                <w:ilvl w:val="0"/>
                <w:numId w:val="39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是否曾發生</w:t>
            </w:r>
            <w:r w:rsidRPr="00573328">
              <w:rPr>
                <w:rFonts w:eastAsiaTheme="minorEastAsia" w:cs="Times New Roman"/>
                <w:lang w:eastAsia="zh-TW"/>
              </w:rPr>
              <w:t>AE</w:t>
            </w:r>
            <w:r w:rsidRPr="00573328">
              <w:rPr>
                <w:rFonts w:eastAsiaTheme="minorEastAsia" w:cs="Times New Roman"/>
                <w:lang w:eastAsia="zh-TW"/>
              </w:rPr>
              <w:t>？</w:t>
            </w:r>
            <w:r w:rsidRPr="00573328">
              <w:rPr>
                <w:rFonts w:eastAsiaTheme="minorEastAsia" w:cs="Times New Roman"/>
                <w:lang w:eastAsia="zh-TW"/>
              </w:rPr>
              <w:t xml:space="preserve">  </w:t>
            </w:r>
            <w:r w:rsidRPr="00573328">
              <w:rPr>
                <w:rFonts w:eastAsiaTheme="minorEastAsia" w:cs="Times New Roman"/>
                <w:lang w:eastAsia="zh-TW"/>
              </w:rPr>
              <w:t>本院共發生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lang w:eastAsia="zh-TW"/>
              </w:rPr>
              <w:t>件</w:t>
            </w:r>
            <w:r w:rsidRPr="00573328">
              <w:rPr>
                <w:rFonts w:eastAsiaTheme="minorEastAsia" w:cs="Times New Roman"/>
                <w:lang w:eastAsia="zh-TW"/>
              </w:rPr>
              <w:t>SAE</w:t>
            </w:r>
            <w:r w:rsidRPr="00573328">
              <w:rPr>
                <w:rFonts w:eastAsiaTheme="minorEastAsia" w:cs="Times New Roman"/>
                <w:lang w:eastAsia="zh-TW"/>
              </w:rPr>
              <w:t>。</w:t>
            </w:r>
          </w:p>
          <w:p w14:paraId="2546791A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嚴重不良事件個案摘要報告表：</w:t>
            </w:r>
          </w:p>
        </w:tc>
      </w:tr>
      <w:tr w:rsidR="000D2198" w:rsidRPr="00573328" w14:paraId="1AECFF30" w14:textId="77777777" w:rsidTr="004C5195">
        <w:trPr>
          <w:trHeight w:val="632"/>
          <w:jc w:val="center"/>
        </w:trPr>
        <w:tc>
          <w:tcPr>
            <w:tcW w:w="351" w:type="dxa"/>
            <w:tcBorders>
              <w:right w:val="single" w:sz="4" w:space="0" w:color="auto"/>
            </w:tcBorders>
            <w:vAlign w:val="center"/>
          </w:tcPr>
          <w:p w14:paraId="7D625B02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bCs/>
              </w:rPr>
              <w:t>#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A66CB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試驗地點</w:t>
            </w:r>
            <w:proofErr w:type="spellEnd"/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5861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受試者編號</w:t>
            </w:r>
            <w:proofErr w:type="spellEnd"/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6AE3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發生日期</w:t>
            </w:r>
            <w:proofErr w:type="spellEnd"/>
          </w:p>
          <w:p w14:paraId="7FD664A5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bCs/>
              </w:rPr>
              <w:t>(D/M/Y)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1A81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試驗期間</w:t>
            </w:r>
            <w:proofErr w:type="spellEnd"/>
            <w:r w:rsidRPr="00573328">
              <w:rPr>
                <w:rFonts w:eastAsiaTheme="minorEastAsia" w:cs="Times New Roman"/>
                <w:bCs/>
              </w:rPr>
              <w:t xml:space="preserve">  (D/M/Y)</w:t>
            </w:r>
          </w:p>
        </w:tc>
        <w:tc>
          <w:tcPr>
            <w:tcW w:w="9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5BDC6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嚴重不良事件名稱</w:t>
            </w:r>
            <w:proofErr w:type="spellEnd"/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E38E3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</w:rPr>
              <w:t>預期</w:t>
            </w:r>
            <w:r w:rsidRPr="00573328">
              <w:rPr>
                <w:rFonts w:eastAsiaTheme="minorEastAsia" w:cs="Times New Roman"/>
                <w:bCs/>
                <w:vertAlign w:val="superscript"/>
                <w:lang w:eastAsia="zh-TW"/>
              </w:rPr>
              <w:t>2</w:t>
            </w:r>
          </w:p>
          <w:p w14:paraId="40491BC8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bCs/>
              </w:rPr>
              <w:t>Yes/No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B8DCA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r w:rsidRPr="00573328">
              <w:rPr>
                <w:rFonts w:eastAsiaTheme="minorEastAsia" w:cs="Times New Roman"/>
                <w:bCs/>
              </w:rPr>
              <w:t>相關性</w:t>
            </w:r>
            <w:r w:rsidRPr="00573328">
              <w:rPr>
                <w:rFonts w:eastAsiaTheme="minorEastAsia" w:cs="Times New Roman"/>
                <w:bCs/>
                <w:vertAlign w:val="superscript"/>
                <w:lang w:eastAsia="zh-TW"/>
              </w:rPr>
              <w:t>3</w:t>
            </w:r>
          </w:p>
          <w:p w14:paraId="693B58D2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bCs/>
              </w:rPr>
              <w:t>Yes/ No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5359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SAE</w:t>
            </w:r>
            <w:r w:rsidRPr="00573328">
              <w:rPr>
                <w:rFonts w:eastAsiaTheme="minorEastAsia" w:cs="Times New Roman"/>
                <w:bCs/>
              </w:rPr>
              <w:t>現況</w:t>
            </w:r>
            <w:proofErr w:type="spellEnd"/>
            <w:r w:rsidRPr="00573328">
              <w:rPr>
                <w:rFonts w:eastAsiaTheme="minorEastAsia" w:cs="Times New Roman"/>
                <w:bCs/>
              </w:rPr>
              <w:t xml:space="preserve"> /</w:t>
            </w:r>
            <w:proofErr w:type="spellStart"/>
            <w:r w:rsidRPr="00573328">
              <w:rPr>
                <w:rFonts w:eastAsiaTheme="minorEastAsia" w:cs="Times New Roman"/>
                <w:bCs/>
              </w:rPr>
              <w:t>說明</w:t>
            </w:r>
            <w:proofErr w:type="spellEnd"/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935C1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bCs/>
              </w:rPr>
              <w:t>男</w:t>
            </w:r>
            <w:r w:rsidRPr="00573328">
              <w:rPr>
                <w:rFonts w:eastAsiaTheme="minorEastAsia" w:cs="Times New Roman"/>
                <w:bCs/>
              </w:rPr>
              <w:t>/</w:t>
            </w:r>
            <w:r w:rsidRPr="00573328">
              <w:rPr>
                <w:rFonts w:eastAsiaTheme="minorEastAsia" w:cs="Times New Roman"/>
                <w:bCs/>
              </w:rPr>
              <w:t>女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3E9FFE56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年齡</w:t>
            </w:r>
            <w:proofErr w:type="spellEnd"/>
            <w:r w:rsidRPr="00573328">
              <w:rPr>
                <w:rFonts w:eastAsiaTheme="minorEastAsia" w:cs="Times New Roman"/>
                <w:bCs/>
              </w:rPr>
              <w:t>(</w:t>
            </w:r>
            <w:r w:rsidRPr="00573328">
              <w:rPr>
                <w:rFonts w:eastAsiaTheme="minorEastAsia" w:cs="Times New Roman"/>
                <w:bCs/>
              </w:rPr>
              <w:t>歲</w:t>
            </w:r>
            <w:r w:rsidRPr="00573328">
              <w:rPr>
                <w:rFonts w:eastAsiaTheme="minorEastAsia" w:cs="Times New Roman"/>
                <w:bCs/>
              </w:rPr>
              <w:t>)</w:t>
            </w:r>
          </w:p>
        </w:tc>
      </w:tr>
      <w:tr w:rsidR="000D2198" w:rsidRPr="00573328" w14:paraId="44A104FD" w14:textId="77777777" w:rsidTr="004C5195">
        <w:trPr>
          <w:trHeight w:val="231"/>
          <w:jc w:val="center"/>
        </w:trPr>
        <w:tc>
          <w:tcPr>
            <w:tcW w:w="3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1069507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FF70C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056877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8586A9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8BA450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2B5D44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A5C920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937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1BF26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AEC535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D06922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05E16E4" w14:textId="77777777" w:rsidR="000D2198" w:rsidRPr="00573328" w:rsidRDefault="000D2198" w:rsidP="000D2198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</w:p>
        </w:tc>
      </w:tr>
      <w:tr w:rsidR="000D2198" w:rsidRPr="00573328" w14:paraId="23FD1B6A" w14:textId="77777777" w:rsidTr="004C5195">
        <w:trPr>
          <w:trHeight w:val="632"/>
          <w:jc w:val="center"/>
        </w:trPr>
        <w:tc>
          <w:tcPr>
            <w:tcW w:w="9091" w:type="dxa"/>
            <w:gridSpan w:val="19"/>
            <w:tcBorders>
              <w:top w:val="dashSmallGap" w:sz="4" w:space="0" w:color="auto"/>
            </w:tcBorders>
            <w:vAlign w:val="center"/>
          </w:tcPr>
          <w:p w14:paraId="704947C8" w14:textId="77777777" w:rsidR="000D2198" w:rsidRPr="00573328" w:rsidRDefault="000D2198" w:rsidP="000D2198">
            <w:pPr>
              <w:widowControl w:val="0"/>
              <w:numPr>
                <w:ilvl w:val="0"/>
                <w:numId w:val="16"/>
              </w:numPr>
              <w:tabs>
                <w:tab w:val="clear" w:pos="717"/>
                <w:tab w:val="num" w:pos="601"/>
              </w:tabs>
              <w:spacing w:beforeLines="20" w:before="72" w:afterLines="20" w:after="72"/>
              <w:ind w:left="615" w:hanging="268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試驗地點：</w:t>
            </w:r>
            <w:r w:rsidRPr="00573328">
              <w:rPr>
                <w:rFonts w:eastAsiaTheme="minorEastAsia" w:cs="Times New Roman"/>
                <w:lang w:eastAsia="zh-TW"/>
              </w:rPr>
              <w:t>A.</w:t>
            </w:r>
            <w:r w:rsidRPr="00573328">
              <w:rPr>
                <w:rFonts w:eastAsiaTheme="minorEastAsia" w:cs="Times New Roman"/>
                <w:lang w:eastAsia="zh-TW"/>
              </w:rPr>
              <w:t>國外醫院；</w:t>
            </w:r>
            <w:r w:rsidRPr="00573328">
              <w:rPr>
                <w:rFonts w:eastAsiaTheme="minorEastAsia" w:cs="Times New Roman"/>
                <w:lang w:eastAsia="zh-TW"/>
              </w:rPr>
              <w:t>B.</w:t>
            </w:r>
            <w:r w:rsidRPr="00573328">
              <w:rPr>
                <w:rFonts w:eastAsiaTheme="minorEastAsia" w:cs="Times New Roman"/>
                <w:lang w:eastAsia="zh-TW"/>
              </w:rPr>
              <w:t>國內醫院：請註明個案醫院名稱。</w:t>
            </w:r>
          </w:p>
          <w:p w14:paraId="4653B6BF" w14:textId="77777777" w:rsidR="000D2198" w:rsidRPr="00573328" w:rsidRDefault="000D2198" w:rsidP="000D2198">
            <w:pPr>
              <w:widowControl w:val="0"/>
              <w:numPr>
                <w:ilvl w:val="0"/>
                <w:numId w:val="16"/>
              </w:numPr>
              <w:tabs>
                <w:tab w:val="clear" w:pos="717"/>
                <w:tab w:val="num" w:pos="601"/>
              </w:tabs>
              <w:spacing w:beforeLines="20" w:before="72" w:afterLines="20" w:after="72"/>
              <w:ind w:left="615" w:hanging="268"/>
              <w:jc w:val="both"/>
              <w:rPr>
                <w:rFonts w:eastAsiaTheme="minorEastAsia" w:cs="Times New Roman"/>
              </w:rPr>
            </w:pPr>
            <w:proofErr w:type="spellStart"/>
            <w:r w:rsidRPr="00573328">
              <w:rPr>
                <w:rFonts w:eastAsiaTheme="minorEastAsia" w:cs="Times New Roman"/>
              </w:rPr>
              <w:t>預期</w:t>
            </w:r>
            <w:proofErr w:type="spellEnd"/>
            <w:r w:rsidRPr="00573328">
              <w:rPr>
                <w:rFonts w:eastAsiaTheme="minorEastAsia" w:cs="Times New Roman"/>
              </w:rPr>
              <w:t>(</w:t>
            </w:r>
            <w:r w:rsidRPr="00573328">
              <w:rPr>
                <w:rFonts w:eastAsiaTheme="minorEastAsia" w:cs="Times New Roman"/>
                <w:lang w:eastAsia="zh-TW"/>
              </w:rPr>
              <w:t>expected</w:t>
            </w:r>
            <w:r w:rsidRPr="00573328">
              <w:rPr>
                <w:rFonts w:eastAsiaTheme="minorEastAsia" w:cs="Times New Roman"/>
              </w:rPr>
              <w:t>)</w:t>
            </w:r>
            <w:r w:rsidRPr="00573328">
              <w:rPr>
                <w:rFonts w:eastAsiaTheme="minorEastAsia" w:cs="Times New Roman"/>
              </w:rPr>
              <w:t>：</w:t>
            </w:r>
            <w:proofErr w:type="spellStart"/>
            <w:r w:rsidRPr="00573328">
              <w:rPr>
                <w:rFonts w:eastAsiaTheme="minorEastAsia" w:cs="Times New Roman"/>
              </w:rPr>
              <w:t>包括</w:t>
            </w:r>
            <w:r w:rsidRPr="00573328">
              <w:rPr>
                <w:rFonts w:eastAsiaTheme="minorEastAsia" w:cs="Times New Roman"/>
              </w:rPr>
              <w:t>study</w:t>
            </w:r>
            <w:proofErr w:type="spellEnd"/>
            <w:r w:rsidRPr="00573328">
              <w:rPr>
                <w:rFonts w:eastAsiaTheme="minorEastAsia" w:cs="Times New Roman"/>
              </w:rPr>
              <w:t xml:space="preserve"> protocol/investigator brochure/ product </w:t>
            </w:r>
            <w:proofErr w:type="spellStart"/>
            <w:r w:rsidRPr="00573328">
              <w:rPr>
                <w:rFonts w:eastAsiaTheme="minorEastAsia" w:cs="Times New Roman"/>
              </w:rPr>
              <w:t>monograph</w:t>
            </w:r>
            <w:r w:rsidRPr="00573328">
              <w:rPr>
                <w:rFonts w:eastAsiaTheme="minorEastAsia" w:cs="Times New Roman"/>
              </w:rPr>
              <w:t>、</w:t>
            </w:r>
            <w:r w:rsidRPr="00573328">
              <w:rPr>
                <w:rFonts w:eastAsiaTheme="minorEastAsia" w:cs="Times New Roman"/>
              </w:rPr>
              <w:lastRenderedPageBreak/>
              <w:t>Informed</w:t>
            </w:r>
            <w:proofErr w:type="spellEnd"/>
            <w:r w:rsidRPr="00573328">
              <w:rPr>
                <w:rFonts w:eastAsiaTheme="minorEastAsia" w:cs="Times New Roman"/>
              </w:rPr>
              <w:t xml:space="preserve"> Consent </w:t>
            </w:r>
            <w:proofErr w:type="spellStart"/>
            <w:r w:rsidRPr="00573328">
              <w:rPr>
                <w:rFonts w:eastAsiaTheme="minorEastAsia" w:cs="Times New Roman"/>
              </w:rPr>
              <w:t>Form</w:t>
            </w:r>
            <w:r w:rsidRPr="00573328">
              <w:rPr>
                <w:rFonts w:eastAsiaTheme="minorEastAsia" w:cs="Times New Roman"/>
              </w:rPr>
              <w:t>或</w:t>
            </w:r>
            <w:r w:rsidRPr="00573328">
              <w:rPr>
                <w:rFonts w:eastAsiaTheme="minorEastAsia" w:cs="Times New Roman"/>
              </w:rPr>
              <w:t>not</w:t>
            </w:r>
            <w:proofErr w:type="spellEnd"/>
            <w:r w:rsidRPr="00573328">
              <w:rPr>
                <w:rFonts w:eastAsiaTheme="minorEastAsia" w:cs="Times New Roman"/>
              </w:rPr>
              <w:t xml:space="preserve"> likely related to study intervention</w:t>
            </w:r>
            <w:proofErr w:type="gramStart"/>
            <w:r w:rsidRPr="00573328">
              <w:rPr>
                <w:rFonts w:eastAsiaTheme="minorEastAsia" w:cs="Times New Roman"/>
              </w:rPr>
              <w:t>為</w:t>
            </w:r>
            <w:r w:rsidRPr="00573328">
              <w:rPr>
                <w:rFonts w:eastAsiaTheme="minorEastAsia" w:cs="Times New Roman"/>
              </w:rPr>
              <w:t>”Yes</w:t>
            </w:r>
            <w:proofErr w:type="gramEnd"/>
            <w:r w:rsidRPr="00573328">
              <w:rPr>
                <w:rFonts w:eastAsiaTheme="minorEastAsia" w:cs="Times New Roman"/>
              </w:rPr>
              <w:t>”</w:t>
            </w:r>
            <w:r w:rsidRPr="00573328">
              <w:rPr>
                <w:rFonts w:eastAsiaTheme="minorEastAsia" w:cs="Times New Roman"/>
              </w:rPr>
              <w:t>。</w:t>
            </w:r>
            <w:r w:rsidRPr="00573328">
              <w:rPr>
                <w:rFonts w:eastAsiaTheme="minorEastAsia" w:cs="Times New Roman"/>
              </w:rPr>
              <w:t>”</w:t>
            </w:r>
            <w:proofErr w:type="spellStart"/>
            <w:r w:rsidRPr="00573328">
              <w:rPr>
                <w:rFonts w:eastAsiaTheme="minorEastAsia" w:cs="Times New Roman"/>
              </w:rPr>
              <w:t>No”</w:t>
            </w:r>
            <w:r w:rsidRPr="00573328">
              <w:rPr>
                <w:rFonts w:eastAsiaTheme="minorEastAsia" w:cs="Times New Roman"/>
              </w:rPr>
              <w:t>表示</w:t>
            </w:r>
            <w:r w:rsidRPr="00573328">
              <w:rPr>
                <w:rFonts w:eastAsiaTheme="minorEastAsia" w:cs="Times New Roman"/>
              </w:rPr>
              <w:t>not</w:t>
            </w:r>
            <w:proofErr w:type="spellEnd"/>
            <w:r w:rsidRPr="00573328">
              <w:rPr>
                <w:rFonts w:eastAsiaTheme="minorEastAsia" w:cs="Times New Roman"/>
              </w:rPr>
              <w:t xml:space="preserve"> identified in the investigator brochure nor described in the protocol</w:t>
            </w:r>
            <w:r w:rsidRPr="00573328">
              <w:rPr>
                <w:rFonts w:eastAsiaTheme="minorEastAsia" w:cs="Times New Roman"/>
              </w:rPr>
              <w:t>。</w:t>
            </w:r>
          </w:p>
          <w:p w14:paraId="1496973B" w14:textId="77777777" w:rsidR="000D2198" w:rsidRPr="00573328" w:rsidRDefault="000D2198" w:rsidP="000D2198">
            <w:pPr>
              <w:widowControl w:val="0"/>
              <w:numPr>
                <w:ilvl w:val="0"/>
                <w:numId w:val="16"/>
              </w:numPr>
              <w:tabs>
                <w:tab w:val="clear" w:pos="717"/>
                <w:tab w:val="num" w:pos="601"/>
              </w:tabs>
              <w:spacing w:beforeLines="20" w:before="72" w:afterLines="20" w:after="72"/>
              <w:ind w:left="615" w:hanging="268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相關性</w:t>
            </w:r>
            <w:r w:rsidRPr="00573328">
              <w:rPr>
                <w:rFonts w:eastAsiaTheme="minorEastAsia" w:cs="Times New Roman"/>
              </w:rPr>
              <w:t>：</w:t>
            </w:r>
            <w:proofErr w:type="spellStart"/>
            <w:r w:rsidRPr="00573328">
              <w:rPr>
                <w:rFonts w:eastAsiaTheme="minorEastAsia" w:cs="Times New Roman"/>
              </w:rPr>
              <w:t>確定</w:t>
            </w:r>
            <w:proofErr w:type="spellEnd"/>
            <w:r w:rsidRPr="00573328">
              <w:rPr>
                <w:rFonts w:eastAsiaTheme="minorEastAsia" w:cs="Times New Roman"/>
              </w:rPr>
              <w:t>(certain)</w:t>
            </w:r>
            <w:r w:rsidRPr="00573328">
              <w:rPr>
                <w:rFonts w:eastAsiaTheme="minorEastAsia" w:cs="Times New Roman"/>
              </w:rPr>
              <w:t>、</w:t>
            </w:r>
            <w:proofErr w:type="spellStart"/>
            <w:r w:rsidRPr="00573328">
              <w:rPr>
                <w:rFonts w:eastAsiaTheme="minorEastAsia" w:cs="Times New Roman"/>
              </w:rPr>
              <w:t>很可能相關</w:t>
            </w:r>
            <w:proofErr w:type="spellEnd"/>
            <w:r w:rsidRPr="00573328">
              <w:rPr>
                <w:rFonts w:eastAsiaTheme="minorEastAsia" w:cs="Times New Roman"/>
              </w:rPr>
              <w:t>(probable/</w:t>
            </w:r>
            <w:proofErr w:type="gramStart"/>
            <w:r w:rsidRPr="00573328">
              <w:rPr>
                <w:rFonts w:eastAsiaTheme="minorEastAsia" w:cs="Times New Roman"/>
              </w:rPr>
              <w:t>likely)</w:t>
            </w:r>
            <w:proofErr w:type="spellStart"/>
            <w:r w:rsidRPr="00573328">
              <w:rPr>
                <w:rFonts w:eastAsiaTheme="minorEastAsia" w:cs="Times New Roman"/>
              </w:rPr>
              <w:t>及可能相關</w:t>
            </w:r>
            <w:proofErr w:type="spellEnd"/>
            <w:proofErr w:type="gramEnd"/>
            <w:r w:rsidRPr="00573328">
              <w:rPr>
                <w:rFonts w:eastAsiaTheme="minorEastAsia" w:cs="Times New Roman"/>
              </w:rPr>
              <w:t>(possible)</w:t>
            </w:r>
            <w:r w:rsidRPr="00573328">
              <w:rPr>
                <w:rFonts w:eastAsiaTheme="minorEastAsia" w:cs="Times New Roman"/>
              </w:rPr>
              <w:t>為</w:t>
            </w:r>
            <w:r w:rsidRPr="00573328">
              <w:rPr>
                <w:rFonts w:eastAsiaTheme="minorEastAsia" w:cs="Times New Roman"/>
              </w:rPr>
              <w:t>”Yes”</w:t>
            </w:r>
            <w:r w:rsidRPr="00573328">
              <w:rPr>
                <w:rFonts w:eastAsiaTheme="minorEastAsia" w:cs="Times New Roman"/>
              </w:rPr>
              <w:t>。</w:t>
            </w:r>
            <w:proofErr w:type="spellStart"/>
            <w:r w:rsidRPr="00573328">
              <w:rPr>
                <w:rFonts w:eastAsiaTheme="minorEastAsia" w:cs="Times New Roman"/>
              </w:rPr>
              <w:t>不太可能相關</w:t>
            </w:r>
            <w:proofErr w:type="spellEnd"/>
            <w:r w:rsidRPr="00573328">
              <w:rPr>
                <w:rFonts w:eastAsiaTheme="minorEastAsia" w:cs="Times New Roman"/>
              </w:rPr>
              <w:t xml:space="preserve"> (unlikely)</w:t>
            </w:r>
            <w:proofErr w:type="spellStart"/>
            <w:r w:rsidRPr="00573328">
              <w:rPr>
                <w:rFonts w:eastAsiaTheme="minorEastAsia" w:cs="Times New Roman"/>
              </w:rPr>
              <w:t>及不相關</w:t>
            </w:r>
            <w:proofErr w:type="spellEnd"/>
            <w:r w:rsidRPr="00573328">
              <w:rPr>
                <w:rFonts w:eastAsiaTheme="minorEastAsia" w:cs="Times New Roman"/>
              </w:rPr>
              <w:t xml:space="preserve"> (unrelated)</w:t>
            </w:r>
            <w:proofErr w:type="spellStart"/>
            <w:r w:rsidRPr="00573328">
              <w:rPr>
                <w:rFonts w:eastAsiaTheme="minorEastAsia" w:cs="Times New Roman"/>
              </w:rPr>
              <w:t>為</w:t>
            </w:r>
            <w:r w:rsidRPr="00573328">
              <w:rPr>
                <w:rFonts w:eastAsiaTheme="minorEastAsia" w:cs="Times New Roman"/>
              </w:rPr>
              <w:t>”No</w:t>
            </w:r>
            <w:proofErr w:type="spellEnd"/>
            <w:r w:rsidRPr="00573328">
              <w:rPr>
                <w:rFonts w:eastAsiaTheme="minorEastAsia" w:cs="Times New Roman"/>
              </w:rPr>
              <w:t>”</w:t>
            </w:r>
            <w:r w:rsidRPr="00573328">
              <w:rPr>
                <w:rFonts w:eastAsiaTheme="minorEastAsia" w:cs="Times New Roman"/>
              </w:rPr>
              <w:t>。</w:t>
            </w:r>
          </w:p>
          <w:p w14:paraId="70345DBD" w14:textId="77777777" w:rsidR="000D2198" w:rsidRPr="00573328" w:rsidRDefault="000D2198" w:rsidP="000D2198">
            <w:pPr>
              <w:widowControl w:val="0"/>
              <w:numPr>
                <w:ilvl w:val="0"/>
                <w:numId w:val="16"/>
              </w:numPr>
              <w:tabs>
                <w:tab w:val="clear" w:pos="717"/>
                <w:tab w:val="num" w:pos="601"/>
              </w:tabs>
              <w:spacing w:beforeLines="20" w:before="72" w:afterLines="20" w:after="72"/>
              <w:ind w:left="615" w:hanging="268"/>
              <w:jc w:val="both"/>
              <w:rPr>
                <w:rFonts w:eastAsiaTheme="minorEastAsia" w:cs="Times New Roman"/>
                <w:bCs/>
              </w:rPr>
            </w:pPr>
            <w:r w:rsidRPr="00573328">
              <w:rPr>
                <w:rFonts w:eastAsiaTheme="minorEastAsia" w:cs="Times New Roman"/>
                <w:lang w:eastAsia="zh-TW"/>
              </w:rPr>
              <w:t>SAE</w:t>
            </w:r>
            <w:r w:rsidRPr="00573328">
              <w:rPr>
                <w:rFonts w:eastAsiaTheme="minorEastAsia" w:cs="Times New Roman"/>
                <w:lang w:eastAsia="zh-TW"/>
              </w:rPr>
              <w:t>現況：</w:t>
            </w:r>
            <w:r w:rsidRPr="00573328">
              <w:rPr>
                <w:rFonts w:eastAsiaTheme="minorEastAsia" w:cs="Times New Roman"/>
                <w:lang w:eastAsia="zh-TW"/>
              </w:rPr>
              <w:t xml:space="preserve">A. </w:t>
            </w:r>
            <w:r w:rsidRPr="00573328">
              <w:rPr>
                <w:rFonts w:eastAsiaTheme="minorEastAsia" w:cs="Times New Roman"/>
                <w:lang w:eastAsia="zh-TW"/>
              </w:rPr>
              <w:t>症狀已解除</w:t>
            </w:r>
            <w:r w:rsidRPr="00573328">
              <w:rPr>
                <w:rFonts w:eastAsiaTheme="minorEastAsia" w:cs="Times New Roman"/>
                <w:lang w:eastAsia="zh-TW"/>
              </w:rPr>
              <w:t>(Resolved)</w:t>
            </w:r>
            <w:r w:rsidRPr="00573328">
              <w:rPr>
                <w:rFonts w:eastAsiaTheme="minorEastAsia" w:cs="Times New Roman"/>
                <w:lang w:eastAsia="zh-TW"/>
              </w:rPr>
              <w:t>；</w:t>
            </w:r>
            <w:r w:rsidRPr="00573328">
              <w:rPr>
                <w:rFonts w:eastAsiaTheme="minorEastAsia" w:cs="Times New Roman"/>
                <w:lang w:eastAsia="zh-TW"/>
              </w:rPr>
              <w:t>B.</w:t>
            </w:r>
            <w:r w:rsidRPr="00573328">
              <w:rPr>
                <w:rFonts w:eastAsiaTheme="minorEastAsia" w:cs="Times New Roman"/>
                <w:lang w:eastAsia="zh-TW"/>
              </w:rPr>
              <w:t>仍進行中</w:t>
            </w:r>
            <w:r w:rsidRPr="00573328">
              <w:rPr>
                <w:rFonts w:eastAsiaTheme="minorEastAsia" w:cs="Times New Roman"/>
                <w:lang w:eastAsia="zh-TW"/>
              </w:rPr>
              <w:t>(On-going)</w:t>
            </w:r>
          </w:p>
        </w:tc>
      </w:tr>
    </w:tbl>
    <w:p w14:paraId="1CC831C8" w14:textId="77777777" w:rsidR="000D2198" w:rsidRPr="00573328" w:rsidRDefault="000D2198" w:rsidP="00804CAE">
      <w:pPr>
        <w:widowControl w:val="0"/>
        <w:spacing w:beforeLines="20" w:before="72" w:afterLines="20" w:after="72"/>
        <w:rPr>
          <w:rFonts w:eastAsiaTheme="minorEastAsia" w:cs="Times New Roman"/>
          <w:lang w:eastAsia="zh-TW"/>
        </w:rPr>
      </w:pPr>
      <w:bookmarkStart w:id="0" w:name="_GoBack"/>
      <w:bookmarkEnd w:id="0"/>
    </w:p>
    <w:p w14:paraId="09177B35" w14:textId="77777777" w:rsidR="000D2198" w:rsidRPr="00573328" w:rsidRDefault="000D2198" w:rsidP="00763405">
      <w:pPr>
        <w:widowControl w:val="0"/>
        <w:spacing w:beforeLines="20" w:before="72" w:afterLines="20" w:after="72"/>
        <w:jc w:val="right"/>
        <w:rPr>
          <w:rFonts w:eastAsiaTheme="minorEastAsia" w:cs="Times New Roman"/>
          <w:lang w:eastAsia="zh-TW"/>
        </w:rPr>
      </w:pPr>
    </w:p>
    <w:p w14:paraId="64DE6137" w14:textId="77777777" w:rsidR="000D2198" w:rsidRPr="00573328" w:rsidRDefault="000D2198" w:rsidP="00763405">
      <w:pPr>
        <w:widowControl w:val="0"/>
        <w:spacing w:beforeLines="20" w:before="72" w:afterLines="20" w:after="72"/>
        <w:jc w:val="right"/>
        <w:rPr>
          <w:rFonts w:eastAsiaTheme="minorEastAsia" w:cs="Times New Roman"/>
          <w:lang w:eastAsia="zh-TW"/>
        </w:rPr>
      </w:pPr>
    </w:p>
    <w:p w14:paraId="42446754" w14:textId="77777777" w:rsidR="000D2198" w:rsidRPr="00573328" w:rsidRDefault="000D2198" w:rsidP="00763405">
      <w:pPr>
        <w:widowControl w:val="0"/>
        <w:spacing w:beforeLines="20" w:before="72" w:afterLines="20" w:after="72"/>
        <w:jc w:val="right"/>
        <w:rPr>
          <w:rFonts w:eastAsiaTheme="minorEastAsia" w:cs="Times New Roman"/>
          <w:lang w:eastAsia="zh-TW"/>
        </w:rPr>
      </w:pPr>
    </w:p>
    <w:p w14:paraId="553CCE04" w14:textId="77777777" w:rsidR="000D2198" w:rsidRPr="00573328" w:rsidRDefault="000D2198" w:rsidP="00763405">
      <w:pPr>
        <w:widowControl w:val="0"/>
        <w:spacing w:beforeLines="20" w:before="72" w:afterLines="20" w:after="72"/>
        <w:jc w:val="right"/>
        <w:rPr>
          <w:rFonts w:eastAsiaTheme="minorEastAsia" w:cs="Times New Roman"/>
          <w:bCs/>
          <w:lang w:eastAsia="zh-TW"/>
        </w:rPr>
      </w:pPr>
    </w:p>
    <w:p w14:paraId="18B85AC1" w14:textId="77777777" w:rsidR="000D2198" w:rsidRPr="00573328" w:rsidRDefault="000D2198" w:rsidP="00763405">
      <w:pPr>
        <w:widowControl w:val="0"/>
        <w:spacing w:beforeLines="20" w:before="72" w:afterLines="20" w:after="72"/>
        <w:jc w:val="right"/>
        <w:rPr>
          <w:rFonts w:eastAsiaTheme="minorEastAsia" w:cs="Times New Roman"/>
          <w:bCs/>
          <w:lang w:eastAsia="zh-TW"/>
        </w:rPr>
      </w:pPr>
    </w:p>
    <w:sectPr w:rsidR="000D2198" w:rsidRPr="00573328" w:rsidSect="002C5BA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D718" w14:textId="77777777" w:rsidR="007C627B" w:rsidRDefault="007C627B">
      <w:r>
        <w:separator/>
      </w:r>
    </w:p>
  </w:endnote>
  <w:endnote w:type="continuationSeparator" w:id="0">
    <w:p w14:paraId="2D087067" w14:textId="77777777" w:rsidR="007C627B" w:rsidRDefault="007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6D3D" w14:textId="77777777" w:rsidR="007C627B" w:rsidRDefault="007C627B" w:rsidP="002C5BA6">
    <w:pPr>
      <w:pStyle w:val="a4"/>
      <w:jc w:val="center"/>
      <w:rPr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DADDC17" wp14:editId="71E143CE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190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6B343" w14:textId="77777777" w:rsidR="007C627B" w:rsidRDefault="007C627B" w:rsidP="004C18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DD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3216B343" w14:textId="77777777" w:rsidR="007C627B" w:rsidRDefault="007C627B" w:rsidP="004C189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0308F">
      <w:t xml:space="preserve">- </w: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>
      <w:rPr>
        <w:noProof/>
      </w:rPr>
      <w:t>5</w:t>
    </w:r>
    <w:r w:rsidRPr="0060308F">
      <w:fldChar w:fldCharType="end"/>
    </w:r>
    <w:r w:rsidRPr="0060308F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46FC" w14:textId="77777777" w:rsidR="007C627B" w:rsidRDefault="007C627B">
      <w:r>
        <w:separator/>
      </w:r>
    </w:p>
  </w:footnote>
  <w:footnote w:type="continuationSeparator" w:id="0">
    <w:p w14:paraId="4F3135B2" w14:textId="77777777" w:rsidR="007C627B" w:rsidRDefault="007C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2674" w14:textId="77777777" w:rsidR="007C627B" w:rsidRDefault="004C5195">
    <w:pPr>
      <w:pStyle w:val="a3"/>
    </w:pPr>
    <w:r>
      <w:rPr>
        <w:noProof/>
        <w:lang w:eastAsia="zh-TW" w:bidi="ar-SA"/>
      </w:rPr>
      <w:pict w14:anchorId="62AB4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876" o:spid="_x0000_s2051" type="#_x0000_t75" style="position:absolute;margin-left:0;margin-top:0;width:340.95pt;height:34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3"/>
      <w:gridCol w:w="3966"/>
      <w:gridCol w:w="698"/>
      <w:gridCol w:w="1888"/>
    </w:tblGrid>
    <w:tr w:rsidR="007C627B" w:rsidRPr="009D140E" w14:paraId="397D5379" w14:textId="7777777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384E4B" w14:textId="3131CC4E" w:rsidR="007C627B" w:rsidRPr="009D140E" w:rsidRDefault="00CE3B15" w:rsidP="00042C10">
          <w:pPr>
            <w:pStyle w:val="a3"/>
            <w:jc w:val="center"/>
            <w:rPr>
              <w:rFonts w:ascii="細明體" w:hAnsi="細明體"/>
              <w:sz w:val="16"/>
              <w:szCs w:val="16"/>
            </w:rPr>
          </w:pPr>
          <w:r>
            <w:rPr>
              <w:rFonts w:ascii="細明體" w:hAnsi="細明體"/>
              <w:sz w:val="16"/>
              <w:szCs w:val="16"/>
            </w:rPr>
            <w:t xml:space="preserve"> </w:t>
          </w:r>
          <w:r w:rsidR="007C627B" w:rsidRPr="009D140E">
            <w:rPr>
              <w:rFonts w:ascii="細明體" w:hAnsi="細明體" w:hint="eastAsia"/>
              <w:sz w:val="16"/>
              <w:szCs w:val="16"/>
            </w:rPr>
            <w:object w:dxaOrig="6584" w:dyaOrig="1155" w14:anchorId="5FE072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18pt">
                <v:imagedata r:id="rId1" o:title=""/>
              </v:shape>
              <o:OLEObject Type="Embed" ProgID="MSPhotoEd.3" ShapeID="_x0000_i1025" DrawAspect="Content" ObjectID="_1752304783" r:id="rId2"/>
            </w:object>
          </w:r>
        </w:p>
        <w:p w14:paraId="0F207B40" w14:textId="77777777" w:rsidR="007C627B" w:rsidRPr="009D140E" w:rsidRDefault="004C5195" w:rsidP="00042C10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7C627B" w:rsidRPr="009D140E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24FE38" w14:textId="77777777" w:rsidR="007C627B" w:rsidRPr="009D140E" w:rsidRDefault="007C627B" w:rsidP="00042C10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9D140E">
            <w:rPr>
              <w:rFonts w:hAnsi="細明體" w:hint="eastAsia"/>
              <w:sz w:val="16"/>
              <w:szCs w:val="16"/>
              <w:lang w:eastAsia="zh-TW"/>
            </w:rPr>
            <w:t>人體試驗委員會</w:t>
          </w:r>
        </w:p>
        <w:p w14:paraId="62399E7B" w14:textId="77777777" w:rsidR="007C627B" w:rsidRPr="009D140E" w:rsidRDefault="007C627B" w:rsidP="00042C10">
          <w:pPr>
            <w:pStyle w:val="a3"/>
            <w:snapToGrid/>
            <w:jc w:val="center"/>
            <w:rPr>
              <w:color w:val="008000"/>
              <w:sz w:val="16"/>
              <w:szCs w:val="16"/>
            </w:rPr>
          </w:pPr>
          <w:r w:rsidRPr="009D140E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1C380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35F824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9D140E">
            <w:rPr>
              <w:rFonts w:hint="eastAsia"/>
              <w:color w:val="000000"/>
              <w:sz w:val="16"/>
              <w:szCs w:val="16"/>
              <w:lang w:eastAsia="zh-TW"/>
            </w:rPr>
            <w:t>SOP016</w:t>
          </w:r>
        </w:p>
      </w:tc>
    </w:tr>
    <w:tr w:rsidR="007C627B" w:rsidRPr="009D140E" w14:paraId="5E93FAF1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80CFF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7436B" w14:textId="77777777" w:rsidR="007C627B" w:rsidRPr="009D140E" w:rsidRDefault="007C627B" w:rsidP="00042C10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821CDC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A1E95" w14:textId="5BB22C17" w:rsidR="007C627B" w:rsidRPr="00121580" w:rsidRDefault="00CE3B15" w:rsidP="00D372C6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121580">
            <w:rPr>
              <w:color w:val="000000"/>
              <w:sz w:val="16"/>
              <w:szCs w:val="16"/>
              <w:lang w:eastAsia="zh-TW"/>
            </w:rPr>
            <w:t>14.</w:t>
          </w:r>
          <w:r w:rsidR="004C5195">
            <w:rPr>
              <w:color w:val="000000"/>
              <w:sz w:val="16"/>
              <w:szCs w:val="16"/>
              <w:lang w:eastAsia="zh-TW"/>
            </w:rPr>
            <w:t>1</w:t>
          </w:r>
        </w:p>
      </w:tc>
    </w:tr>
    <w:tr w:rsidR="007C627B" w:rsidRPr="009D140E" w14:paraId="26941815" w14:textId="7777777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0ECDF5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02B1C" w14:textId="77777777" w:rsidR="007C627B" w:rsidRPr="009D140E" w:rsidRDefault="007C627B" w:rsidP="00042C10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9D140E">
            <w:rPr>
              <w:rFonts w:hAnsi="細明體" w:hint="eastAsia"/>
              <w:sz w:val="16"/>
              <w:szCs w:val="16"/>
              <w:lang w:eastAsia="zh-TW"/>
            </w:rPr>
            <w:t>主題：暫停或終止及撤案的處理準則</w:t>
          </w:r>
        </w:p>
        <w:p w14:paraId="2682BBCC" w14:textId="77777777" w:rsidR="007C627B" w:rsidRPr="009D140E" w:rsidRDefault="007C627B" w:rsidP="00042C10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9D140E">
            <w:rPr>
              <w:rFonts w:hAnsi="細明體"/>
              <w:sz w:val="16"/>
              <w:szCs w:val="16"/>
              <w:lang w:eastAsia="zh-TW"/>
            </w:rPr>
            <w:t>Suspension or Termination and Withdraw Protocol</w:t>
          </w: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B46CC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7B0BD" w14:textId="6AA371B6" w:rsidR="007C627B" w:rsidRPr="00121580" w:rsidRDefault="007C627B" w:rsidP="00D372C6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121580">
            <w:rPr>
              <w:color w:val="000000"/>
              <w:sz w:val="16"/>
              <w:szCs w:val="16"/>
              <w:lang w:eastAsia="zh-TW"/>
            </w:rPr>
            <w:t>202</w:t>
          </w:r>
          <w:r w:rsidR="00CE3B15" w:rsidRPr="00121580">
            <w:rPr>
              <w:color w:val="000000"/>
              <w:sz w:val="16"/>
              <w:szCs w:val="16"/>
              <w:lang w:eastAsia="zh-TW"/>
            </w:rPr>
            <w:t>3</w:t>
          </w:r>
          <w:r w:rsidRPr="00121580">
            <w:rPr>
              <w:color w:val="000000"/>
              <w:sz w:val="16"/>
              <w:szCs w:val="16"/>
              <w:lang w:eastAsia="zh-TW"/>
            </w:rPr>
            <w:t>-</w:t>
          </w:r>
          <w:r w:rsidR="004C5195">
            <w:rPr>
              <w:color w:val="000000"/>
              <w:sz w:val="16"/>
              <w:szCs w:val="16"/>
              <w:lang w:eastAsia="zh-TW"/>
            </w:rPr>
            <w:t>Aug</w:t>
          </w:r>
          <w:r w:rsidRPr="00121580">
            <w:rPr>
              <w:color w:val="000000"/>
              <w:sz w:val="16"/>
              <w:szCs w:val="16"/>
              <w:lang w:eastAsia="zh-TW"/>
            </w:rPr>
            <w:t>-</w:t>
          </w:r>
          <w:r w:rsidR="004C5195">
            <w:rPr>
              <w:color w:val="000000"/>
              <w:sz w:val="16"/>
              <w:szCs w:val="16"/>
              <w:lang w:eastAsia="zh-TW"/>
            </w:rPr>
            <w:t>11</w:t>
          </w:r>
        </w:p>
      </w:tc>
    </w:tr>
    <w:tr w:rsidR="007C627B" w:rsidRPr="009D140E" w14:paraId="02497F1B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C9F4E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2841F9" w14:textId="77777777" w:rsidR="007C627B" w:rsidRPr="009D140E" w:rsidRDefault="007C627B" w:rsidP="00116099">
          <w:pPr>
            <w:rPr>
              <w:rFonts w:ascii="細明體" w:hAnsi="細明體"/>
              <w:b/>
              <w:kern w:val="2"/>
              <w:sz w:val="16"/>
              <w:szCs w:val="16"/>
            </w:rPr>
          </w:pP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7CC5B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78797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9D140E">
            <w:rPr>
              <w:rFonts w:hint="eastAsia"/>
              <w:color w:val="000000"/>
              <w:sz w:val="16"/>
              <w:szCs w:val="16"/>
            </w:rPr>
            <w:t>P</w:t>
          </w:r>
          <w:r w:rsidRPr="009D140E">
            <w:rPr>
              <w:rFonts w:hint="eastAsia"/>
              <w:color w:val="000000"/>
              <w:sz w:val="16"/>
              <w:szCs w:val="16"/>
              <w:lang w:eastAsia="zh-TW"/>
            </w:rPr>
            <w:t>a</w:t>
          </w:r>
          <w:r w:rsidRPr="009D140E">
            <w:rPr>
              <w:rFonts w:hint="eastAsia"/>
              <w:color w:val="000000"/>
              <w:sz w:val="16"/>
              <w:szCs w:val="16"/>
            </w:rPr>
            <w:t xml:space="preserve">ge 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9D140E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9D140E">
            <w:rPr>
              <w:noProof/>
              <w:color w:val="000000"/>
              <w:sz w:val="16"/>
              <w:szCs w:val="16"/>
            </w:rPr>
            <w:t>5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9D140E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9D140E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9D140E">
            <w:rPr>
              <w:noProof/>
              <w:color w:val="000000"/>
              <w:sz w:val="16"/>
              <w:szCs w:val="16"/>
            </w:rPr>
            <w:t>25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589DDAB7" w14:textId="77777777" w:rsidR="007C627B" w:rsidRDefault="004C5195">
    <w:pPr>
      <w:pStyle w:val="a3"/>
    </w:pPr>
    <w:r>
      <w:rPr>
        <w:rFonts w:ascii="細明體" w:hAnsi="細明體"/>
        <w:noProof/>
        <w:sz w:val="16"/>
        <w:szCs w:val="16"/>
        <w:lang w:eastAsia="zh-TW" w:bidi="ar-SA"/>
      </w:rPr>
      <w:pict w14:anchorId="4088DDB2">
        <v:shape id="WordPictureWatermark3329877" o:spid="_x0000_s2054" type="#_x0000_t75" style="position:absolute;margin-left:0;margin-top:0;width:340.95pt;height:340.95pt;z-index:-251655680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6F75" w14:textId="77777777" w:rsidR="007C627B" w:rsidRDefault="004C5195">
    <w:pPr>
      <w:pStyle w:val="a3"/>
    </w:pPr>
    <w:r>
      <w:rPr>
        <w:noProof/>
        <w:lang w:eastAsia="zh-TW" w:bidi="ar-SA"/>
      </w:rPr>
      <w:pict w14:anchorId="69F33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875" o:spid="_x0000_s2050" type="#_x0000_t75" style="position:absolute;margin-left:0;margin-top:0;width:340.95pt;height:34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1C87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206"/>
        </w:tabs>
        <w:ind w:left="206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9"/>
        </w:tabs>
        <w:ind w:left="1199" w:hanging="567"/>
      </w:pPr>
    </w:lvl>
    <w:lvl w:ilvl="3">
      <w:start w:val="1"/>
      <w:numFmt w:val="decimal"/>
      <w:lvlText w:val="%4.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850"/>
      </w:pPr>
    </w:lvl>
    <w:lvl w:ilvl="5">
      <w:start w:val="1"/>
      <w:numFmt w:val="decimal"/>
      <w:lvlText w:val="%1.%2.%3.%4.%5.%6"/>
      <w:lvlJc w:val="left"/>
      <w:pPr>
        <w:tabs>
          <w:tab w:val="num" w:pos="3041"/>
        </w:tabs>
        <w:ind w:left="3041" w:hanging="1134"/>
      </w:pPr>
    </w:lvl>
    <w:lvl w:ilvl="6">
      <w:start w:val="1"/>
      <w:numFmt w:val="decimal"/>
      <w:lvlText w:val="%1.%2.%3.%4.%5.%6.%7"/>
      <w:lvlJc w:val="left"/>
      <w:pPr>
        <w:tabs>
          <w:tab w:val="num" w:pos="3608"/>
        </w:tabs>
        <w:ind w:left="3608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175"/>
        </w:tabs>
        <w:ind w:left="4175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883"/>
        </w:tabs>
        <w:ind w:left="4883" w:hanging="1700"/>
      </w:pPr>
    </w:lvl>
  </w:abstractNum>
  <w:abstractNum w:abstractNumId="1" w15:restartNumberingAfterBreak="0">
    <w:nsid w:val="16A31F86"/>
    <w:multiLevelType w:val="hybridMultilevel"/>
    <w:tmpl w:val="2EFA8CFC"/>
    <w:lvl w:ilvl="0" w:tplc="0409000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30" w:hanging="480"/>
      </w:pPr>
      <w:rPr>
        <w:rFonts w:ascii="Wingdings" w:hAnsi="Wingdings" w:hint="default"/>
      </w:rPr>
    </w:lvl>
  </w:abstractNum>
  <w:abstractNum w:abstractNumId="2" w15:restartNumberingAfterBreak="0">
    <w:nsid w:val="18373475"/>
    <w:multiLevelType w:val="hybridMultilevel"/>
    <w:tmpl w:val="871CE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81492D"/>
    <w:multiLevelType w:val="hybridMultilevel"/>
    <w:tmpl w:val="0BB21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C117C"/>
    <w:multiLevelType w:val="hybridMultilevel"/>
    <w:tmpl w:val="FA2ACF7E"/>
    <w:lvl w:ilvl="0" w:tplc="4FBEAD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7F1FA6"/>
    <w:multiLevelType w:val="hybridMultilevel"/>
    <w:tmpl w:val="1E587C84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B0F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AD5B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23A4BE6"/>
    <w:multiLevelType w:val="hybridMultilevel"/>
    <w:tmpl w:val="E480923C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9" w15:restartNumberingAfterBreak="0">
    <w:nsid w:val="271F0173"/>
    <w:multiLevelType w:val="hybridMultilevel"/>
    <w:tmpl w:val="80B8AF3E"/>
    <w:lvl w:ilvl="0" w:tplc="5A5E3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E5F4F"/>
    <w:multiLevelType w:val="hybridMultilevel"/>
    <w:tmpl w:val="56F8C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9E5CE4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C6D1D5F"/>
    <w:multiLevelType w:val="hybridMultilevel"/>
    <w:tmpl w:val="5612566A"/>
    <w:lvl w:ilvl="0" w:tplc="7FB6E0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新細明體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3" w15:restartNumberingAfterBreak="0">
    <w:nsid w:val="2E1B6D8B"/>
    <w:multiLevelType w:val="hybridMultilevel"/>
    <w:tmpl w:val="8DB4C634"/>
    <w:lvl w:ilvl="0" w:tplc="1F3A67AA">
      <w:numFmt w:val="bullet"/>
      <w:lvlText w:val="•"/>
      <w:lvlJc w:val="left"/>
      <w:pPr>
        <w:ind w:left="84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2F2F5AB5"/>
    <w:multiLevelType w:val="hybridMultilevel"/>
    <w:tmpl w:val="2C6A440C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03081B"/>
    <w:multiLevelType w:val="hybridMultilevel"/>
    <w:tmpl w:val="BEE263E0"/>
    <w:lvl w:ilvl="0" w:tplc="0632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7439A5"/>
    <w:multiLevelType w:val="hybridMultilevel"/>
    <w:tmpl w:val="46768480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BA389B"/>
    <w:multiLevelType w:val="hybridMultilevel"/>
    <w:tmpl w:val="D88CF08A"/>
    <w:lvl w:ilvl="0" w:tplc="14C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F50B51"/>
    <w:multiLevelType w:val="hybridMultilevel"/>
    <w:tmpl w:val="8DA8DE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2AE5E66"/>
    <w:multiLevelType w:val="multilevel"/>
    <w:tmpl w:val="D932F61A"/>
    <w:lvl w:ilvl="0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1E0627"/>
    <w:multiLevelType w:val="hybridMultilevel"/>
    <w:tmpl w:val="845C6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2A32F9"/>
    <w:multiLevelType w:val="hybridMultilevel"/>
    <w:tmpl w:val="7B2E249C"/>
    <w:lvl w:ilvl="0" w:tplc="323EFF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C15C0A"/>
    <w:multiLevelType w:val="hybridMultilevel"/>
    <w:tmpl w:val="CBBA284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9A662C"/>
    <w:multiLevelType w:val="hybridMultilevel"/>
    <w:tmpl w:val="FA74FD8C"/>
    <w:lvl w:ilvl="0" w:tplc="9942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BE3061"/>
    <w:multiLevelType w:val="hybridMultilevel"/>
    <w:tmpl w:val="CDFA940C"/>
    <w:lvl w:ilvl="0" w:tplc="47F26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A408E"/>
    <w:multiLevelType w:val="multilevel"/>
    <w:tmpl w:val="E8EEAA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708"/>
      </w:pPr>
      <w:rPr>
        <w:strike w:val="0"/>
        <w:dstrike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 w15:restartNumberingAfterBreak="0">
    <w:nsid w:val="51C70C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52861ADA"/>
    <w:multiLevelType w:val="hybridMultilevel"/>
    <w:tmpl w:val="95964994"/>
    <w:lvl w:ilvl="0" w:tplc="701EBB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804383"/>
    <w:multiLevelType w:val="hybridMultilevel"/>
    <w:tmpl w:val="0A6C2630"/>
    <w:lvl w:ilvl="0" w:tplc="1FCE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B157E6"/>
    <w:multiLevelType w:val="hybridMultilevel"/>
    <w:tmpl w:val="918AE798"/>
    <w:lvl w:ilvl="0" w:tplc="01600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817845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5B1E4806"/>
    <w:multiLevelType w:val="multilevel"/>
    <w:tmpl w:val="AE2431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5CEA47D3"/>
    <w:multiLevelType w:val="hybridMultilevel"/>
    <w:tmpl w:val="D932F61A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277168"/>
    <w:multiLevelType w:val="hybridMultilevel"/>
    <w:tmpl w:val="DC507AA4"/>
    <w:lvl w:ilvl="0" w:tplc="6296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7042D2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6" w15:restartNumberingAfterBreak="0">
    <w:nsid w:val="65D43EB2"/>
    <w:multiLevelType w:val="multilevel"/>
    <w:tmpl w:val="FEF824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7" w15:restartNumberingAfterBreak="0">
    <w:nsid w:val="660D4AF7"/>
    <w:multiLevelType w:val="hybridMultilevel"/>
    <w:tmpl w:val="89C82832"/>
    <w:lvl w:ilvl="0" w:tplc="9ED26656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AA50C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6AE4739C"/>
    <w:multiLevelType w:val="multilevel"/>
    <w:tmpl w:val="5D86492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6C6F369C"/>
    <w:multiLevelType w:val="hybridMultilevel"/>
    <w:tmpl w:val="26A61168"/>
    <w:lvl w:ilvl="0" w:tplc="91E80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DB48EC"/>
    <w:multiLevelType w:val="multilevel"/>
    <w:tmpl w:val="D932F61A"/>
    <w:lvl w:ilvl="0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611F94"/>
    <w:multiLevelType w:val="hybridMultilevel"/>
    <w:tmpl w:val="56B83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6B14316"/>
    <w:multiLevelType w:val="multilevel"/>
    <w:tmpl w:val="D034080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4" w15:restartNumberingAfterBreak="0">
    <w:nsid w:val="7E6C57F3"/>
    <w:multiLevelType w:val="hybridMultilevel"/>
    <w:tmpl w:val="A4E691A6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8"/>
  </w:num>
  <w:num w:numId="3">
    <w:abstractNumId w:val="32"/>
  </w:num>
  <w:num w:numId="4">
    <w:abstractNumId w:val="33"/>
  </w:num>
  <w:num w:numId="5">
    <w:abstractNumId w:val="37"/>
  </w:num>
  <w:num w:numId="6">
    <w:abstractNumId w:val="43"/>
  </w:num>
  <w:num w:numId="7">
    <w:abstractNumId w:val="36"/>
  </w:num>
  <w:num w:numId="8">
    <w:abstractNumId w:val="22"/>
  </w:num>
  <w:num w:numId="9">
    <w:abstractNumId w:val="8"/>
  </w:num>
  <w:num w:numId="10">
    <w:abstractNumId w:val="7"/>
  </w:num>
  <w:num w:numId="11">
    <w:abstractNumId w:val="42"/>
  </w:num>
  <w:num w:numId="12">
    <w:abstractNumId w:val="20"/>
  </w:num>
  <w:num w:numId="13">
    <w:abstractNumId w:val="14"/>
  </w:num>
  <w:num w:numId="14">
    <w:abstractNumId w:val="41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0"/>
  </w:num>
  <w:num w:numId="24">
    <w:abstractNumId w:val="11"/>
  </w:num>
  <w:num w:numId="25">
    <w:abstractNumId w:val="35"/>
  </w:num>
  <w:num w:numId="26">
    <w:abstractNumId w:val="31"/>
  </w:num>
  <w:num w:numId="27">
    <w:abstractNumId w:val="6"/>
  </w:num>
  <w:num w:numId="28">
    <w:abstractNumId w:val="27"/>
  </w:num>
  <w:num w:numId="29">
    <w:abstractNumId w:val="30"/>
  </w:num>
  <w:num w:numId="30">
    <w:abstractNumId w:val="25"/>
  </w:num>
  <w:num w:numId="31">
    <w:abstractNumId w:val="18"/>
  </w:num>
  <w:num w:numId="32">
    <w:abstractNumId w:val="34"/>
  </w:num>
  <w:num w:numId="33">
    <w:abstractNumId w:val="5"/>
  </w:num>
  <w:num w:numId="34">
    <w:abstractNumId w:val="44"/>
  </w:num>
  <w:num w:numId="35">
    <w:abstractNumId w:val="23"/>
  </w:num>
  <w:num w:numId="36">
    <w:abstractNumId w:val="1"/>
  </w:num>
  <w:num w:numId="37">
    <w:abstractNumId w:val="29"/>
  </w:num>
  <w:num w:numId="38">
    <w:abstractNumId w:val="13"/>
  </w:num>
  <w:num w:numId="39">
    <w:abstractNumId w:val="28"/>
  </w:num>
  <w:num w:numId="40">
    <w:abstractNumId w:val="40"/>
  </w:num>
  <w:num w:numId="41">
    <w:abstractNumId w:val="4"/>
  </w:num>
  <w:num w:numId="42">
    <w:abstractNumId w:val="24"/>
  </w:num>
  <w:num w:numId="43">
    <w:abstractNumId w:val="3"/>
  </w:num>
  <w:num w:numId="44">
    <w:abstractNumId w:val="15"/>
  </w:num>
  <w:num w:numId="45">
    <w:abstractNumId w:val="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7E"/>
    <w:rsid w:val="00012ECB"/>
    <w:rsid w:val="00015882"/>
    <w:rsid w:val="000208EA"/>
    <w:rsid w:val="00025789"/>
    <w:rsid w:val="00027A0B"/>
    <w:rsid w:val="00042C10"/>
    <w:rsid w:val="0005220A"/>
    <w:rsid w:val="00056CE3"/>
    <w:rsid w:val="00063E47"/>
    <w:rsid w:val="000651B3"/>
    <w:rsid w:val="00066524"/>
    <w:rsid w:val="00070351"/>
    <w:rsid w:val="00071EF1"/>
    <w:rsid w:val="000751AB"/>
    <w:rsid w:val="0009720A"/>
    <w:rsid w:val="000A2C6B"/>
    <w:rsid w:val="000A7A28"/>
    <w:rsid w:val="000B052C"/>
    <w:rsid w:val="000B17CA"/>
    <w:rsid w:val="000B2E4F"/>
    <w:rsid w:val="000B526C"/>
    <w:rsid w:val="000B631F"/>
    <w:rsid w:val="000C27FC"/>
    <w:rsid w:val="000D2198"/>
    <w:rsid w:val="000D36E1"/>
    <w:rsid w:val="000E22FC"/>
    <w:rsid w:val="000E40C1"/>
    <w:rsid w:val="000E4DA7"/>
    <w:rsid w:val="000F4468"/>
    <w:rsid w:val="0010416F"/>
    <w:rsid w:val="00111984"/>
    <w:rsid w:val="0011583F"/>
    <w:rsid w:val="00116099"/>
    <w:rsid w:val="0012006F"/>
    <w:rsid w:val="00120F1D"/>
    <w:rsid w:val="00121580"/>
    <w:rsid w:val="00131EDB"/>
    <w:rsid w:val="00133E6A"/>
    <w:rsid w:val="0013551F"/>
    <w:rsid w:val="001375B7"/>
    <w:rsid w:val="00142000"/>
    <w:rsid w:val="00147D47"/>
    <w:rsid w:val="00161C7B"/>
    <w:rsid w:val="00165404"/>
    <w:rsid w:val="0016645D"/>
    <w:rsid w:val="001674EA"/>
    <w:rsid w:val="0016795D"/>
    <w:rsid w:val="00167B40"/>
    <w:rsid w:val="0017134D"/>
    <w:rsid w:val="001747C1"/>
    <w:rsid w:val="001809FE"/>
    <w:rsid w:val="001849A8"/>
    <w:rsid w:val="00185E84"/>
    <w:rsid w:val="00186FF6"/>
    <w:rsid w:val="00191076"/>
    <w:rsid w:val="001A052F"/>
    <w:rsid w:val="001A10F4"/>
    <w:rsid w:val="001A1BD6"/>
    <w:rsid w:val="001B2FDB"/>
    <w:rsid w:val="001B465E"/>
    <w:rsid w:val="001C0235"/>
    <w:rsid w:val="001C0924"/>
    <w:rsid w:val="001C0BAC"/>
    <w:rsid w:val="001C2066"/>
    <w:rsid w:val="001C2E28"/>
    <w:rsid w:val="001C387C"/>
    <w:rsid w:val="001D3902"/>
    <w:rsid w:val="001D7FDF"/>
    <w:rsid w:val="001E45EA"/>
    <w:rsid w:val="001F0D2B"/>
    <w:rsid w:val="00205EAB"/>
    <w:rsid w:val="00206AB7"/>
    <w:rsid w:val="00206D2B"/>
    <w:rsid w:val="00227A2A"/>
    <w:rsid w:val="00231670"/>
    <w:rsid w:val="00232244"/>
    <w:rsid w:val="00234C04"/>
    <w:rsid w:val="00234DCA"/>
    <w:rsid w:val="00240BC9"/>
    <w:rsid w:val="00243D9E"/>
    <w:rsid w:val="00256366"/>
    <w:rsid w:val="002574EB"/>
    <w:rsid w:val="00271384"/>
    <w:rsid w:val="00294889"/>
    <w:rsid w:val="00296FED"/>
    <w:rsid w:val="00297315"/>
    <w:rsid w:val="00297B40"/>
    <w:rsid w:val="002A10DE"/>
    <w:rsid w:val="002A13DA"/>
    <w:rsid w:val="002A5F1D"/>
    <w:rsid w:val="002A6C92"/>
    <w:rsid w:val="002B23A1"/>
    <w:rsid w:val="002B3B9E"/>
    <w:rsid w:val="002C0FF8"/>
    <w:rsid w:val="002C1444"/>
    <w:rsid w:val="002C2AB4"/>
    <w:rsid w:val="002C347E"/>
    <w:rsid w:val="002C410A"/>
    <w:rsid w:val="002C5950"/>
    <w:rsid w:val="002C5BA6"/>
    <w:rsid w:val="002C5BF0"/>
    <w:rsid w:val="002C62C7"/>
    <w:rsid w:val="002D1F7C"/>
    <w:rsid w:val="002E4BAC"/>
    <w:rsid w:val="002E5641"/>
    <w:rsid w:val="002F5E1E"/>
    <w:rsid w:val="00302B85"/>
    <w:rsid w:val="00310C70"/>
    <w:rsid w:val="00311606"/>
    <w:rsid w:val="00312782"/>
    <w:rsid w:val="003147F5"/>
    <w:rsid w:val="00315826"/>
    <w:rsid w:val="00320A2D"/>
    <w:rsid w:val="00321A0C"/>
    <w:rsid w:val="00325AD3"/>
    <w:rsid w:val="00341BE8"/>
    <w:rsid w:val="00346D17"/>
    <w:rsid w:val="00351102"/>
    <w:rsid w:val="00361A8D"/>
    <w:rsid w:val="00362039"/>
    <w:rsid w:val="003621F1"/>
    <w:rsid w:val="00365966"/>
    <w:rsid w:val="00367B6C"/>
    <w:rsid w:val="0037276D"/>
    <w:rsid w:val="003734F3"/>
    <w:rsid w:val="00374513"/>
    <w:rsid w:val="00377D38"/>
    <w:rsid w:val="003856E5"/>
    <w:rsid w:val="003901A0"/>
    <w:rsid w:val="00392C89"/>
    <w:rsid w:val="003A1FFC"/>
    <w:rsid w:val="003A3171"/>
    <w:rsid w:val="003B4C3C"/>
    <w:rsid w:val="003C5AA5"/>
    <w:rsid w:val="003C5BC3"/>
    <w:rsid w:val="003D0455"/>
    <w:rsid w:val="003D1BA8"/>
    <w:rsid w:val="003D5E95"/>
    <w:rsid w:val="003D7220"/>
    <w:rsid w:val="003D79E3"/>
    <w:rsid w:val="003E270E"/>
    <w:rsid w:val="003E33DB"/>
    <w:rsid w:val="003E49FD"/>
    <w:rsid w:val="003E5A3B"/>
    <w:rsid w:val="003E6F18"/>
    <w:rsid w:val="003F1599"/>
    <w:rsid w:val="003F674B"/>
    <w:rsid w:val="00400824"/>
    <w:rsid w:val="00400A17"/>
    <w:rsid w:val="0040262C"/>
    <w:rsid w:val="00421F7F"/>
    <w:rsid w:val="00422047"/>
    <w:rsid w:val="00422318"/>
    <w:rsid w:val="00430099"/>
    <w:rsid w:val="00430DCB"/>
    <w:rsid w:val="00446AC2"/>
    <w:rsid w:val="004479EB"/>
    <w:rsid w:val="00467EAA"/>
    <w:rsid w:val="00470144"/>
    <w:rsid w:val="00472C4C"/>
    <w:rsid w:val="00474489"/>
    <w:rsid w:val="00475975"/>
    <w:rsid w:val="00480B40"/>
    <w:rsid w:val="00483FF7"/>
    <w:rsid w:val="0048675D"/>
    <w:rsid w:val="00492E25"/>
    <w:rsid w:val="004931F7"/>
    <w:rsid w:val="004958C2"/>
    <w:rsid w:val="004964F5"/>
    <w:rsid w:val="00497D26"/>
    <w:rsid w:val="004A4076"/>
    <w:rsid w:val="004B7992"/>
    <w:rsid w:val="004C1892"/>
    <w:rsid w:val="004C1ABF"/>
    <w:rsid w:val="004C22F4"/>
    <w:rsid w:val="004C23A9"/>
    <w:rsid w:val="004C4C09"/>
    <w:rsid w:val="004C5195"/>
    <w:rsid w:val="004D3753"/>
    <w:rsid w:val="004D49B2"/>
    <w:rsid w:val="004E1922"/>
    <w:rsid w:val="00504AFA"/>
    <w:rsid w:val="0050771F"/>
    <w:rsid w:val="00513B77"/>
    <w:rsid w:val="0051426D"/>
    <w:rsid w:val="0052391A"/>
    <w:rsid w:val="0052572A"/>
    <w:rsid w:val="00525F8C"/>
    <w:rsid w:val="005314CF"/>
    <w:rsid w:val="00534093"/>
    <w:rsid w:val="00537298"/>
    <w:rsid w:val="00541312"/>
    <w:rsid w:val="00545635"/>
    <w:rsid w:val="00546684"/>
    <w:rsid w:val="00550689"/>
    <w:rsid w:val="0055754B"/>
    <w:rsid w:val="00565E5D"/>
    <w:rsid w:val="00573248"/>
    <w:rsid w:val="00573328"/>
    <w:rsid w:val="005761C6"/>
    <w:rsid w:val="0058117B"/>
    <w:rsid w:val="00596EBE"/>
    <w:rsid w:val="005A2274"/>
    <w:rsid w:val="005A36FB"/>
    <w:rsid w:val="005A5ACB"/>
    <w:rsid w:val="005B351A"/>
    <w:rsid w:val="005B406C"/>
    <w:rsid w:val="005C0AFE"/>
    <w:rsid w:val="005D011E"/>
    <w:rsid w:val="005D222E"/>
    <w:rsid w:val="005D3DAF"/>
    <w:rsid w:val="005E467E"/>
    <w:rsid w:val="005E5B50"/>
    <w:rsid w:val="005F7465"/>
    <w:rsid w:val="006061BF"/>
    <w:rsid w:val="00642822"/>
    <w:rsid w:val="00655993"/>
    <w:rsid w:val="00656D34"/>
    <w:rsid w:val="00666333"/>
    <w:rsid w:val="00674826"/>
    <w:rsid w:val="00675D52"/>
    <w:rsid w:val="00676D97"/>
    <w:rsid w:val="0068478B"/>
    <w:rsid w:val="00693A29"/>
    <w:rsid w:val="00695676"/>
    <w:rsid w:val="00697BB5"/>
    <w:rsid w:val="006A0B71"/>
    <w:rsid w:val="006A2650"/>
    <w:rsid w:val="006A5658"/>
    <w:rsid w:val="006A56C2"/>
    <w:rsid w:val="006A663F"/>
    <w:rsid w:val="006B40B2"/>
    <w:rsid w:val="006B5C83"/>
    <w:rsid w:val="006B6E78"/>
    <w:rsid w:val="006C1DEF"/>
    <w:rsid w:val="006C2BEA"/>
    <w:rsid w:val="006D068C"/>
    <w:rsid w:val="006D20D5"/>
    <w:rsid w:val="006E31CD"/>
    <w:rsid w:val="006F3546"/>
    <w:rsid w:val="006F420C"/>
    <w:rsid w:val="007022BA"/>
    <w:rsid w:val="00710985"/>
    <w:rsid w:val="007110DD"/>
    <w:rsid w:val="00711612"/>
    <w:rsid w:val="00712DA8"/>
    <w:rsid w:val="00720C46"/>
    <w:rsid w:val="0072350E"/>
    <w:rsid w:val="00723C0C"/>
    <w:rsid w:val="007256E6"/>
    <w:rsid w:val="0073059E"/>
    <w:rsid w:val="007442BB"/>
    <w:rsid w:val="00750305"/>
    <w:rsid w:val="007553C8"/>
    <w:rsid w:val="00756B5C"/>
    <w:rsid w:val="00762554"/>
    <w:rsid w:val="00763405"/>
    <w:rsid w:val="00765CFF"/>
    <w:rsid w:val="00767090"/>
    <w:rsid w:val="00771F7C"/>
    <w:rsid w:val="0078019D"/>
    <w:rsid w:val="00784D27"/>
    <w:rsid w:val="00784FFE"/>
    <w:rsid w:val="007871C9"/>
    <w:rsid w:val="00787355"/>
    <w:rsid w:val="00792EFA"/>
    <w:rsid w:val="00795018"/>
    <w:rsid w:val="00795DCE"/>
    <w:rsid w:val="007B00AE"/>
    <w:rsid w:val="007B29B2"/>
    <w:rsid w:val="007B6B81"/>
    <w:rsid w:val="007C4203"/>
    <w:rsid w:val="007C627B"/>
    <w:rsid w:val="007D242A"/>
    <w:rsid w:val="007D2797"/>
    <w:rsid w:val="007D2AEE"/>
    <w:rsid w:val="007D7571"/>
    <w:rsid w:val="007E475D"/>
    <w:rsid w:val="007F62C6"/>
    <w:rsid w:val="0080009C"/>
    <w:rsid w:val="008044ED"/>
    <w:rsid w:val="00804CAE"/>
    <w:rsid w:val="008077F6"/>
    <w:rsid w:val="0081430F"/>
    <w:rsid w:val="00822DDD"/>
    <w:rsid w:val="0083424C"/>
    <w:rsid w:val="00836D62"/>
    <w:rsid w:val="008443DC"/>
    <w:rsid w:val="00845514"/>
    <w:rsid w:val="008479DD"/>
    <w:rsid w:val="00851EB2"/>
    <w:rsid w:val="008572A7"/>
    <w:rsid w:val="00864B8C"/>
    <w:rsid w:val="00873359"/>
    <w:rsid w:val="008758B9"/>
    <w:rsid w:val="008800DC"/>
    <w:rsid w:val="00892C17"/>
    <w:rsid w:val="008938BD"/>
    <w:rsid w:val="008A5AE1"/>
    <w:rsid w:val="008A6A62"/>
    <w:rsid w:val="008A6DAB"/>
    <w:rsid w:val="008B5EF0"/>
    <w:rsid w:val="008C55A6"/>
    <w:rsid w:val="008C6D6F"/>
    <w:rsid w:val="008D1AAD"/>
    <w:rsid w:val="008D32AC"/>
    <w:rsid w:val="008E194D"/>
    <w:rsid w:val="008E4509"/>
    <w:rsid w:val="008F5C9B"/>
    <w:rsid w:val="009003DB"/>
    <w:rsid w:val="0091585A"/>
    <w:rsid w:val="00922E36"/>
    <w:rsid w:val="009232DD"/>
    <w:rsid w:val="00925E69"/>
    <w:rsid w:val="00925FC2"/>
    <w:rsid w:val="00936F50"/>
    <w:rsid w:val="00943165"/>
    <w:rsid w:val="009457E7"/>
    <w:rsid w:val="0094630C"/>
    <w:rsid w:val="00946362"/>
    <w:rsid w:val="00951544"/>
    <w:rsid w:val="00955786"/>
    <w:rsid w:val="0095757A"/>
    <w:rsid w:val="0096154B"/>
    <w:rsid w:val="00963E46"/>
    <w:rsid w:val="00966A06"/>
    <w:rsid w:val="00967D48"/>
    <w:rsid w:val="0097095E"/>
    <w:rsid w:val="009731FF"/>
    <w:rsid w:val="009860B0"/>
    <w:rsid w:val="00987FD6"/>
    <w:rsid w:val="0099019C"/>
    <w:rsid w:val="009B373E"/>
    <w:rsid w:val="009B42BD"/>
    <w:rsid w:val="009B6A88"/>
    <w:rsid w:val="009D11B3"/>
    <w:rsid w:val="009D140E"/>
    <w:rsid w:val="009D42E6"/>
    <w:rsid w:val="009F0A4A"/>
    <w:rsid w:val="00A13E61"/>
    <w:rsid w:val="00A167DC"/>
    <w:rsid w:val="00A323E7"/>
    <w:rsid w:val="00A35F52"/>
    <w:rsid w:val="00A36C44"/>
    <w:rsid w:val="00A4005F"/>
    <w:rsid w:val="00A46F45"/>
    <w:rsid w:val="00A47C5D"/>
    <w:rsid w:val="00A56D17"/>
    <w:rsid w:val="00A601A9"/>
    <w:rsid w:val="00A83F20"/>
    <w:rsid w:val="00A85EEE"/>
    <w:rsid w:val="00A92B26"/>
    <w:rsid w:val="00A94418"/>
    <w:rsid w:val="00A9529C"/>
    <w:rsid w:val="00AA424B"/>
    <w:rsid w:val="00AB42FA"/>
    <w:rsid w:val="00AB59BF"/>
    <w:rsid w:val="00AB67B8"/>
    <w:rsid w:val="00AC4B03"/>
    <w:rsid w:val="00AC570A"/>
    <w:rsid w:val="00AD18B6"/>
    <w:rsid w:val="00AD4B47"/>
    <w:rsid w:val="00AE1A0B"/>
    <w:rsid w:val="00AE7CF6"/>
    <w:rsid w:val="00B05C95"/>
    <w:rsid w:val="00B07FF2"/>
    <w:rsid w:val="00B10989"/>
    <w:rsid w:val="00B17A61"/>
    <w:rsid w:val="00B249B5"/>
    <w:rsid w:val="00B24B23"/>
    <w:rsid w:val="00B343D8"/>
    <w:rsid w:val="00B436FE"/>
    <w:rsid w:val="00B44463"/>
    <w:rsid w:val="00B548DB"/>
    <w:rsid w:val="00B60B42"/>
    <w:rsid w:val="00B64B54"/>
    <w:rsid w:val="00B7007E"/>
    <w:rsid w:val="00B7039A"/>
    <w:rsid w:val="00B74636"/>
    <w:rsid w:val="00B76C39"/>
    <w:rsid w:val="00B84616"/>
    <w:rsid w:val="00BA34EA"/>
    <w:rsid w:val="00BC6D8F"/>
    <w:rsid w:val="00BD25D6"/>
    <w:rsid w:val="00BD3531"/>
    <w:rsid w:val="00BE40D7"/>
    <w:rsid w:val="00BE51DE"/>
    <w:rsid w:val="00BF3A27"/>
    <w:rsid w:val="00C01E8F"/>
    <w:rsid w:val="00C056D6"/>
    <w:rsid w:val="00C12AF7"/>
    <w:rsid w:val="00C2131B"/>
    <w:rsid w:val="00C25BE7"/>
    <w:rsid w:val="00C37820"/>
    <w:rsid w:val="00C50A14"/>
    <w:rsid w:val="00C54DCD"/>
    <w:rsid w:val="00C55BC0"/>
    <w:rsid w:val="00C6463A"/>
    <w:rsid w:val="00C6675B"/>
    <w:rsid w:val="00C7401A"/>
    <w:rsid w:val="00C74EAA"/>
    <w:rsid w:val="00C83C6A"/>
    <w:rsid w:val="00C85428"/>
    <w:rsid w:val="00C91E6C"/>
    <w:rsid w:val="00CA4D59"/>
    <w:rsid w:val="00CA70E4"/>
    <w:rsid w:val="00CB174E"/>
    <w:rsid w:val="00CB3952"/>
    <w:rsid w:val="00CB760F"/>
    <w:rsid w:val="00CD0D0C"/>
    <w:rsid w:val="00CD25AE"/>
    <w:rsid w:val="00CE3B15"/>
    <w:rsid w:val="00CE53E4"/>
    <w:rsid w:val="00CE5A8A"/>
    <w:rsid w:val="00CE7617"/>
    <w:rsid w:val="00CF1583"/>
    <w:rsid w:val="00CF1E91"/>
    <w:rsid w:val="00CF4BF0"/>
    <w:rsid w:val="00CF6C97"/>
    <w:rsid w:val="00CF715A"/>
    <w:rsid w:val="00D061EC"/>
    <w:rsid w:val="00D0796E"/>
    <w:rsid w:val="00D15C87"/>
    <w:rsid w:val="00D17150"/>
    <w:rsid w:val="00D17CBB"/>
    <w:rsid w:val="00D17ED6"/>
    <w:rsid w:val="00D2095D"/>
    <w:rsid w:val="00D2157F"/>
    <w:rsid w:val="00D23DE1"/>
    <w:rsid w:val="00D3028A"/>
    <w:rsid w:val="00D3439A"/>
    <w:rsid w:val="00D372A2"/>
    <w:rsid w:val="00D372C6"/>
    <w:rsid w:val="00D405B3"/>
    <w:rsid w:val="00D40DC3"/>
    <w:rsid w:val="00D43C23"/>
    <w:rsid w:val="00D444CF"/>
    <w:rsid w:val="00D45F61"/>
    <w:rsid w:val="00D50406"/>
    <w:rsid w:val="00D572E2"/>
    <w:rsid w:val="00D61DB3"/>
    <w:rsid w:val="00D629B6"/>
    <w:rsid w:val="00D77265"/>
    <w:rsid w:val="00D826D1"/>
    <w:rsid w:val="00D83064"/>
    <w:rsid w:val="00D86260"/>
    <w:rsid w:val="00D87304"/>
    <w:rsid w:val="00D901FA"/>
    <w:rsid w:val="00D92473"/>
    <w:rsid w:val="00D92485"/>
    <w:rsid w:val="00D95473"/>
    <w:rsid w:val="00DA401E"/>
    <w:rsid w:val="00DA56BE"/>
    <w:rsid w:val="00DA642B"/>
    <w:rsid w:val="00DC02BA"/>
    <w:rsid w:val="00DC3433"/>
    <w:rsid w:val="00DC4853"/>
    <w:rsid w:val="00DD6B32"/>
    <w:rsid w:val="00DE31E3"/>
    <w:rsid w:val="00DF1B93"/>
    <w:rsid w:val="00DF3142"/>
    <w:rsid w:val="00E0107C"/>
    <w:rsid w:val="00E041C4"/>
    <w:rsid w:val="00E0667B"/>
    <w:rsid w:val="00E070AA"/>
    <w:rsid w:val="00E16625"/>
    <w:rsid w:val="00E22F0E"/>
    <w:rsid w:val="00E276C3"/>
    <w:rsid w:val="00E34325"/>
    <w:rsid w:val="00E3521D"/>
    <w:rsid w:val="00E40E6B"/>
    <w:rsid w:val="00E5149E"/>
    <w:rsid w:val="00E52D97"/>
    <w:rsid w:val="00E637EB"/>
    <w:rsid w:val="00E8044B"/>
    <w:rsid w:val="00E91FAB"/>
    <w:rsid w:val="00E93376"/>
    <w:rsid w:val="00E96B4F"/>
    <w:rsid w:val="00EA1359"/>
    <w:rsid w:val="00EA6D81"/>
    <w:rsid w:val="00EB0216"/>
    <w:rsid w:val="00EB2ADC"/>
    <w:rsid w:val="00EB3456"/>
    <w:rsid w:val="00EC72B7"/>
    <w:rsid w:val="00ED4BDA"/>
    <w:rsid w:val="00EE0E6C"/>
    <w:rsid w:val="00EF2F5E"/>
    <w:rsid w:val="00F015F4"/>
    <w:rsid w:val="00F03B87"/>
    <w:rsid w:val="00F07510"/>
    <w:rsid w:val="00F118BB"/>
    <w:rsid w:val="00F141B7"/>
    <w:rsid w:val="00F170FB"/>
    <w:rsid w:val="00F17A94"/>
    <w:rsid w:val="00F36E0D"/>
    <w:rsid w:val="00F46916"/>
    <w:rsid w:val="00F46E6E"/>
    <w:rsid w:val="00F70479"/>
    <w:rsid w:val="00F71DA1"/>
    <w:rsid w:val="00F75C31"/>
    <w:rsid w:val="00F76C23"/>
    <w:rsid w:val="00F8029B"/>
    <w:rsid w:val="00F92557"/>
    <w:rsid w:val="00FA452F"/>
    <w:rsid w:val="00FC1B9C"/>
    <w:rsid w:val="00FC2529"/>
    <w:rsid w:val="00FC268C"/>
    <w:rsid w:val="00FC757B"/>
    <w:rsid w:val="00FD148F"/>
    <w:rsid w:val="00FD6308"/>
    <w:rsid w:val="00FE6EAF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EA55496"/>
  <w15:docId w15:val="{7DAAB535-1F51-451F-9DE8-126BFE31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524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9B373E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9B373E"/>
    <w:pPr>
      <w:keepNext/>
      <w:ind w:left="720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B373E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750305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B05C95"/>
    <w:pPr>
      <w:ind w:left="240"/>
    </w:pPr>
    <w:rPr>
      <w:rFonts w:cs="Times New Roman"/>
      <w:smallCaps/>
      <w:sz w:val="20"/>
      <w:szCs w:val="20"/>
    </w:rPr>
  </w:style>
  <w:style w:type="character" w:styleId="a6">
    <w:name w:val="FollowedHyperlink"/>
    <w:rsid w:val="002574EB"/>
    <w:rPr>
      <w:color w:val="800080"/>
      <w:u w:val="single"/>
    </w:rPr>
  </w:style>
  <w:style w:type="paragraph" w:styleId="3">
    <w:name w:val="toc 3"/>
    <w:basedOn w:val="a"/>
    <w:next w:val="a"/>
    <w:autoRedefine/>
    <w:uiPriority w:val="39"/>
    <w:rsid w:val="00955786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55786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955786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955786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955786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955786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955786"/>
    <w:pPr>
      <w:ind w:left="1920"/>
    </w:pPr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DD6B32"/>
    <w:rPr>
      <w:rFonts w:ascii="Arial" w:eastAsia="新細明體" w:hAnsi="Arial" w:cs="Times New Roman"/>
      <w:sz w:val="18"/>
      <w:szCs w:val="18"/>
    </w:rPr>
  </w:style>
  <w:style w:type="table" w:styleId="a8">
    <w:name w:val="Table Grid"/>
    <w:basedOn w:val="a1"/>
    <w:rsid w:val="0018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43D9E"/>
    <w:rPr>
      <w:sz w:val="18"/>
      <w:szCs w:val="18"/>
    </w:rPr>
  </w:style>
  <w:style w:type="paragraph" w:styleId="aa">
    <w:name w:val="annotation text"/>
    <w:basedOn w:val="a"/>
    <w:semiHidden/>
    <w:rsid w:val="00243D9E"/>
  </w:style>
  <w:style w:type="paragraph" w:styleId="ab">
    <w:name w:val="annotation subject"/>
    <w:basedOn w:val="aa"/>
    <w:next w:val="aa"/>
    <w:semiHidden/>
    <w:rsid w:val="00243D9E"/>
    <w:rPr>
      <w:b/>
      <w:bCs/>
    </w:rPr>
  </w:style>
  <w:style w:type="paragraph" w:styleId="ac">
    <w:name w:val="List Paragraph"/>
    <w:basedOn w:val="a"/>
    <w:uiPriority w:val="34"/>
    <w:qFormat/>
    <w:rsid w:val="006E31CD"/>
    <w:pPr>
      <w:ind w:leftChars="200" w:left="480"/>
    </w:pPr>
    <w:rPr>
      <w:szCs w:val="30"/>
    </w:rPr>
  </w:style>
  <w:style w:type="paragraph" w:styleId="ad">
    <w:name w:val="TOC Heading"/>
    <w:basedOn w:val="1"/>
    <w:next w:val="a"/>
    <w:uiPriority w:val="39"/>
    <w:semiHidden/>
    <w:unhideWhenUsed/>
    <w:qFormat/>
    <w:rsid w:val="0066633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E440-A014-4AE9-BEBA-CF35535F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2</Pages>
  <Words>443</Words>
  <Characters>677</Characters>
  <Application>Microsoft Office Word</Application>
  <DocSecurity>0</DocSecurity>
  <Lines>5</Lines>
  <Paragraphs>2</Paragraphs>
  <ScaleCrop>false</ScaleCrop>
  <Company>CCH</Company>
  <LinksUpToDate>false</LinksUpToDate>
  <CharactersWithSpaces>1118</CharactersWithSpaces>
  <SharedDoc>false</SharedDoc>
  <HLinks>
    <vt:vector size="336" baseType="variant">
      <vt:variant>
        <vt:i4>5701713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_Toc423163567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_Toc423163566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_Toc423163565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_Toc423163564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_Toc423163563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_Toc423163562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_Toc423163561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_Toc423163560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_Toc423163559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_Toc423163558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_Toc423163557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_Toc423163556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_Toc423163555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_Toc423163554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_Toc423163553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_Toc423163552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_Toc423163551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_Toc423163550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_Toc423163549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_Toc423163548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_Toc423163547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_Toc423163546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_Toc423163545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_Toc423163544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_Toc423163543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111218</dc:creator>
  <cp:lastModifiedBy>96148(黃淑萍)</cp:lastModifiedBy>
  <cp:revision>4</cp:revision>
  <cp:lastPrinted>2020-04-27T05:47:00Z</cp:lastPrinted>
  <dcterms:created xsi:type="dcterms:W3CDTF">2023-05-04T07:53:00Z</dcterms:created>
  <dcterms:modified xsi:type="dcterms:W3CDTF">2023-07-31T02:32:00Z</dcterms:modified>
</cp:coreProperties>
</file>